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77777777" w:rsidR="00DC208F" w:rsidRPr="004B237E" w:rsidRDefault="00DC208F" w:rsidP="00DC208F">
      <w:pPr>
        <w:jc w:val="center"/>
        <w:rPr>
          <w:rFonts w:ascii="Times New Roman" w:hAnsi="Times New Roman"/>
          <w:b/>
          <w:szCs w:val="24"/>
        </w:rPr>
      </w:pPr>
      <w:r>
        <w:rPr>
          <w:rFonts w:ascii="Times New Roman" w:hAnsi="Times New Roman"/>
          <w:b/>
          <w:szCs w:val="24"/>
        </w:rPr>
        <w:t>Evaluation Criteria Form</w:t>
      </w:r>
    </w:p>
    <w:p w14:paraId="2C18C603" w14:textId="77777777" w:rsidR="00DC208F" w:rsidRDefault="00DC208F" w:rsidP="00DC208F">
      <w:pPr>
        <w:jc w:val="both"/>
        <w:rPr>
          <w:rFonts w:ascii="Times New Roman" w:hAnsi="Times New Roman"/>
          <w:i/>
          <w:szCs w:val="24"/>
        </w:rPr>
      </w:pPr>
    </w:p>
    <w:p w14:paraId="4D711BAF"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The intent of this document is to provide Respondents a structure for their responses. While there are page limits for this solicitation, there are no character limitations.</w:t>
      </w:r>
    </w:p>
    <w:p w14:paraId="073FE411" w14:textId="77777777" w:rsidR="00DC208F" w:rsidRDefault="00DC208F" w:rsidP="00DC208F">
      <w:pPr>
        <w:jc w:val="both"/>
        <w:rPr>
          <w:rFonts w:ascii="Times New Roman" w:hAnsi="Times New Roman"/>
          <w:i/>
          <w:szCs w:val="24"/>
        </w:rPr>
      </w:pPr>
    </w:p>
    <w:p w14:paraId="391D0B56"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 xml:space="preserve">Respondents should provide answers to the questions below in the </w:t>
      </w:r>
      <w:r w:rsidRPr="00DC208F">
        <w:rPr>
          <w:rFonts w:ascii="Times New Roman" w:hAnsi="Times New Roman"/>
          <w:i/>
          <w:szCs w:val="24"/>
        </w:rPr>
        <w:t>order</w:t>
      </w:r>
      <w:r w:rsidRPr="00AC06C0">
        <w:rPr>
          <w:rFonts w:ascii="Times New Roman" w:hAnsi="Times New Roman"/>
          <w:i/>
          <w:szCs w:val="24"/>
        </w:rPr>
        <w:t xml:space="preserve"> and spaces provided to ensure continuity between Respondent’s submissions.</w:t>
      </w:r>
    </w:p>
    <w:p w14:paraId="2A48ADB2" w14:textId="77777777" w:rsidR="00DC208F" w:rsidRDefault="00DC208F" w:rsidP="00DC208F">
      <w:pPr>
        <w:jc w:val="both"/>
        <w:rPr>
          <w:rFonts w:ascii="Times New Roman" w:hAnsi="Times New Roman"/>
          <w:i/>
          <w:szCs w:val="24"/>
        </w:rPr>
      </w:pPr>
    </w:p>
    <w:p w14:paraId="413C5C22"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When responding to the questions below, Respondents should use the space provided in this form, unless otherwise indicated.</w:t>
      </w:r>
    </w:p>
    <w:p w14:paraId="43A74F5B" w14:textId="77777777" w:rsidR="00DC208F" w:rsidRPr="00AC06C0" w:rsidRDefault="00DC208F" w:rsidP="00DC208F">
      <w:pPr>
        <w:rPr>
          <w:rFonts w:ascii="Times New Roman" w:hAnsi="Times New Roman"/>
          <w:szCs w:val="24"/>
        </w:rPr>
      </w:pPr>
    </w:p>
    <w:p w14:paraId="049C2915" w14:textId="77777777" w:rsidR="00DC208F" w:rsidRPr="00AC06C0" w:rsidRDefault="00DC208F" w:rsidP="00DC208F">
      <w:pPr>
        <w:jc w:val="both"/>
        <w:rPr>
          <w:rFonts w:ascii="Times New Roman" w:hAnsi="Times New Roman"/>
          <w:i/>
          <w:szCs w:val="24"/>
        </w:rPr>
      </w:pPr>
      <w:r w:rsidRPr="00AC06C0">
        <w:rPr>
          <w:rFonts w:ascii="Times New Roman" w:hAnsi="Times New Roman"/>
          <w:b/>
          <w:szCs w:val="24"/>
        </w:rPr>
        <w:t>If all fields are not completed, the proposal may be deemed non-responsive.</w:t>
      </w:r>
    </w:p>
    <w:p w14:paraId="5D0E9026" w14:textId="77777777" w:rsidR="00DC208F" w:rsidRPr="00DC208F" w:rsidRDefault="00DC208F" w:rsidP="00DC208F">
      <w:pPr>
        <w:jc w:val="both"/>
        <w:rPr>
          <w:rFonts w:ascii="Times New Roman" w:hAnsi="Times New Roman"/>
          <w:szCs w:val="24"/>
        </w:rPr>
      </w:pPr>
    </w:p>
    <w:p w14:paraId="3C80BF9C" w14:textId="68932F0D"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3E5E19">
        <w:rPr>
          <w:rFonts w:ascii="Times New Roman" w:hAnsi="Times New Roman"/>
          <w:b/>
          <w:szCs w:val="24"/>
        </w:rPr>
        <w:t>1</w:t>
      </w:r>
      <w:r w:rsidR="00710050">
        <w:rPr>
          <w:rFonts w:ascii="Times New Roman" w:hAnsi="Times New Roman"/>
          <w:b/>
          <w:szCs w:val="24"/>
        </w:rPr>
        <w:t>7</w:t>
      </w:r>
      <w:r w:rsidR="00D121AF">
        <w:rPr>
          <w:rFonts w:ascii="Times New Roman" w:hAnsi="Times New Roman"/>
          <w:b/>
          <w:szCs w:val="24"/>
        </w:rPr>
        <w:t xml:space="preserve">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224BC80F" w14:textId="4E59E235"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947DCA0" w14:textId="77777777" w:rsidR="00D832F2" w:rsidRDefault="00D832F2" w:rsidP="00D832F2">
      <w:pPr>
        <w:ind w:left="1260"/>
        <w:jc w:val="both"/>
        <w:rPr>
          <w:rFonts w:ascii="Times New Roman" w:hAnsi="Times New Roman"/>
          <w:szCs w:val="24"/>
        </w:rPr>
      </w:pPr>
    </w:p>
    <w:p w14:paraId="56E9153F" w14:textId="427FCF46" w:rsidR="00D832F2" w:rsidRPr="0062476D" w:rsidRDefault="00D832F2" w:rsidP="00D832F2">
      <w:pPr>
        <w:numPr>
          <w:ilvl w:val="0"/>
          <w:numId w:val="16"/>
        </w:numPr>
        <w:tabs>
          <w:tab w:val="clear" w:pos="2520"/>
        </w:tabs>
        <w:ind w:left="1260"/>
        <w:jc w:val="both"/>
        <w:rPr>
          <w:rFonts w:ascii="Times New Roman" w:hAnsi="Times New Roman"/>
          <w:szCs w:val="24"/>
        </w:rPr>
      </w:pPr>
      <w:r w:rsidRPr="0062476D">
        <w:rPr>
          <w:rFonts w:ascii="Times New Roman" w:hAnsi="Times New Roman"/>
          <w:szCs w:val="24"/>
        </w:rPr>
        <w:t xml:space="preserve">Provide total number of employees and annual company revenues as of </w:t>
      </w:r>
      <w:r w:rsidR="00673F38" w:rsidRPr="0062476D">
        <w:rPr>
          <w:rFonts w:ascii="Times New Roman" w:hAnsi="Times New Roman"/>
          <w:szCs w:val="24"/>
        </w:rPr>
        <w:t>December 31</w:t>
      </w:r>
      <w:r w:rsidRPr="0062476D">
        <w:rPr>
          <w:rFonts w:ascii="Times New Roman" w:hAnsi="Times New Roman"/>
          <w:szCs w:val="24"/>
        </w:rPr>
        <w:t>, 20</w:t>
      </w:r>
      <w:r w:rsidR="002B3CB5" w:rsidRPr="0062476D">
        <w:rPr>
          <w:rFonts w:ascii="Times New Roman" w:hAnsi="Times New Roman"/>
          <w:szCs w:val="24"/>
        </w:rPr>
        <w:t>2</w:t>
      </w:r>
      <w:r w:rsidR="00116574">
        <w:rPr>
          <w:rFonts w:ascii="Times New Roman" w:hAnsi="Times New Roman"/>
          <w:szCs w:val="24"/>
        </w:rPr>
        <w:t>1</w:t>
      </w:r>
      <w:r w:rsidRPr="0062476D">
        <w:rPr>
          <w:rFonts w:ascii="Times New Roman" w:hAnsi="Times New Roman"/>
          <w:szCs w:val="24"/>
        </w:rPr>
        <w:t>.</w:t>
      </w:r>
    </w:p>
    <w:p w14:paraId="5046BDEA" w14:textId="04E7CA02"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4B3D6713" w14:textId="77777777"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5FEB54E5" w14:textId="0DA80E29"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333EE99" w14:textId="7777777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40944186" w14:textId="7A5523CB"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2F4B1624" w14:textId="77777777" w:rsidR="00D832F2" w:rsidRDefault="00D832F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7E065F0F" w14:textId="6E9D2324"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1D5A0189" w14:textId="77777777" w:rsidR="00D832F2" w:rsidRDefault="00D832F2" w:rsidP="00D832F2">
      <w:pPr>
        <w:ind w:left="1260"/>
        <w:jc w:val="both"/>
        <w:rPr>
          <w:rFonts w:ascii="Times New Roman" w:hAnsi="Times New Roman"/>
          <w:szCs w:val="24"/>
        </w:rPr>
      </w:pPr>
    </w:p>
    <w:p w14:paraId="4969836A" w14:textId="1BE54168" w:rsidR="00D832F2" w:rsidRDefault="00D832F2" w:rsidP="00D832F2">
      <w:pPr>
        <w:numPr>
          <w:ilvl w:val="0"/>
          <w:numId w:val="16"/>
        </w:numPr>
        <w:tabs>
          <w:tab w:val="clear" w:pos="2520"/>
        </w:tabs>
        <w:ind w:left="1260"/>
        <w:jc w:val="both"/>
        <w:rPr>
          <w:rFonts w:ascii="Times New Roman" w:hAnsi="Times New Roman"/>
          <w:szCs w:val="24"/>
        </w:rPr>
      </w:pPr>
      <w:r>
        <w:rPr>
          <w:rFonts w:ascii="Times New Roman" w:hAnsi="Times New Roman"/>
          <w:szCs w:val="24"/>
        </w:rPr>
        <w:t>Provide a financial statement by an independent Certified Public Accountant.</w:t>
      </w:r>
    </w:p>
    <w:p w14:paraId="390B2AFD" w14:textId="20F99626"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5369D6E4" w14:textId="77777777" w:rsidR="00D121AF" w:rsidRDefault="00D121AF" w:rsidP="00C12685">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77777777" w:rsidR="00DC208F" w:rsidRPr="000E3550" w:rsidRDefault="00DC208F" w:rsidP="00DC208F">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 xml:space="preserve">The chart shall also include percent availability (as </w:t>
      </w:r>
      <w:r w:rsidRPr="00B15074">
        <w:rPr>
          <w:rFonts w:ascii="Times New Roman" w:hAnsi="Times New Roman"/>
          <w:szCs w:val="24"/>
        </w:rPr>
        <w:lastRenderedPageBreak/>
        <w:t>percentage of total individual's workload) for Key Personnel (Prime and Key Subcontractor(s)) and their proposed role for the duration of the Project.</w:t>
      </w:r>
    </w:p>
    <w:p w14:paraId="0D92A728" w14:textId="7B24A9B6" w:rsidR="00D832F2" w:rsidRDefault="00D832F2" w:rsidP="00456ADB">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6CABE96" w14:textId="15F5F61C"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748D62D6" w14:textId="77777777" w:rsidR="004A2BCF" w:rsidRPr="00BC72E4" w:rsidRDefault="004A2BCF" w:rsidP="004A2BCF">
      <w:pPr>
        <w:ind w:left="1260"/>
        <w:jc w:val="both"/>
        <w:rPr>
          <w:rFonts w:ascii="Times New Roman" w:hAnsi="Times New Roman"/>
          <w:szCs w:val="24"/>
        </w:rPr>
      </w:pPr>
    </w:p>
    <w:tbl>
      <w:tblPr>
        <w:tblStyle w:val="TableGrid"/>
        <w:tblW w:w="0" w:type="auto"/>
        <w:tblInd w:w="715" w:type="dxa"/>
        <w:tblLook w:val="04A0" w:firstRow="1" w:lastRow="0" w:firstColumn="1" w:lastColumn="0" w:noHBand="0" w:noVBand="1"/>
      </w:tblPr>
      <w:tblGrid>
        <w:gridCol w:w="2443"/>
        <w:gridCol w:w="2083"/>
        <w:gridCol w:w="2061"/>
        <w:gridCol w:w="1795"/>
      </w:tblGrid>
      <w:tr w:rsidR="002F6B81" w14:paraId="122B1758" w14:textId="1A735A01" w:rsidTr="002F6B81">
        <w:tc>
          <w:tcPr>
            <w:tcW w:w="2443"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083"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061"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95"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2F6B81">
        <w:tc>
          <w:tcPr>
            <w:tcW w:w="2443"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083" w:type="dxa"/>
            <w:vAlign w:val="center"/>
          </w:tcPr>
          <w:p w14:paraId="0ACD6D25" w14:textId="77777777" w:rsidR="002F6B81" w:rsidRDefault="002F6B81" w:rsidP="002F6B81">
            <w:pPr>
              <w:tabs>
                <w:tab w:val="left" w:pos="-1440"/>
              </w:tabs>
              <w:rPr>
                <w:rFonts w:ascii="Times New Roman" w:hAnsi="Times New Roman"/>
                <w:szCs w:val="24"/>
              </w:rPr>
            </w:pPr>
          </w:p>
        </w:tc>
        <w:tc>
          <w:tcPr>
            <w:tcW w:w="2061" w:type="dxa"/>
            <w:vAlign w:val="center"/>
          </w:tcPr>
          <w:p w14:paraId="05E0E961" w14:textId="77777777" w:rsidR="002F6B81" w:rsidRDefault="002F6B81" w:rsidP="002F6B81">
            <w:pPr>
              <w:tabs>
                <w:tab w:val="left" w:pos="-1440"/>
              </w:tabs>
              <w:rPr>
                <w:rFonts w:ascii="Times New Roman" w:hAnsi="Times New Roman"/>
                <w:szCs w:val="24"/>
              </w:rPr>
            </w:pPr>
          </w:p>
        </w:tc>
        <w:tc>
          <w:tcPr>
            <w:tcW w:w="1795"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2F6B81">
        <w:tc>
          <w:tcPr>
            <w:tcW w:w="2443"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083" w:type="dxa"/>
            <w:vAlign w:val="center"/>
          </w:tcPr>
          <w:p w14:paraId="17670A70" w14:textId="77777777" w:rsidR="002F6B81" w:rsidRDefault="002F6B81" w:rsidP="002F6B81">
            <w:pPr>
              <w:tabs>
                <w:tab w:val="left" w:pos="-1440"/>
              </w:tabs>
              <w:rPr>
                <w:rFonts w:ascii="Times New Roman" w:hAnsi="Times New Roman"/>
                <w:szCs w:val="24"/>
              </w:rPr>
            </w:pPr>
          </w:p>
        </w:tc>
        <w:tc>
          <w:tcPr>
            <w:tcW w:w="2061" w:type="dxa"/>
            <w:vAlign w:val="center"/>
          </w:tcPr>
          <w:p w14:paraId="67082787" w14:textId="77777777" w:rsidR="002F6B81" w:rsidRDefault="002F6B81" w:rsidP="002F6B81">
            <w:pPr>
              <w:tabs>
                <w:tab w:val="left" w:pos="-1440"/>
              </w:tabs>
              <w:rPr>
                <w:rFonts w:ascii="Times New Roman" w:hAnsi="Times New Roman"/>
                <w:szCs w:val="24"/>
              </w:rPr>
            </w:pPr>
          </w:p>
        </w:tc>
        <w:tc>
          <w:tcPr>
            <w:tcW w:w="1795"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2F6B81">
        <w:tc>
          <w:tcPr>
            <w:tcW w:w="2443"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083" w:type="dxa"/>
            <w:vAlign w:val="center"/>
          </w:tcPr>
          <w:p w14:paraId="3B065445" w14:textId="77777777" w:rsidR="002F6B81" w:rsidRDefault="002F6B81" w:rsidP="002F6B81">
            <w:pPr>
              <w:tabs>
                <w:tab w:val="left" w:pos="-1440"/>
              </w:tabs>
              <w:rPr>
                <w:rFonts w:ascii="Times New Roman" w:hAnsi="Times New Roman"/>
                <w:szCs w:val="24"/>
              </w:rPr>
            </w:pPr>
          </w:p>
        </w:tc>
        <w:tc>
          <w:tcPr>
            <w:tcW w:w="2061" w:type="dxa"/>
            <w:vAlign w:val="center"/>
          </w:tcPr>
          <w:p w14:paraId="7CDBAB76" w14:textId="77777777" w:rsidR="002F6B81" w:rsidRDefault="002F6B81" w:rsidP="002F6B81">
            <w:pPr>
              <w:tabs>
                <w:tab w:val="left" w:pos="-1440"/>
              </w:tabs>
              <w:rPr>
                <w:rFonts w:ascii="Times New Roman" w:hAnsi="Times New Roman"/>
                <w:szCs w:val="24"/>
              </w:rPr>
            </w:pPr>
          </w:p>
        </w:tc>
        <w:tc>
          <w:tcPr>
            <w:tcW w:w="1795"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2F6B81">
        <w:tc>
          <w:tcPr>
            <w:tcW w:w="2443"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083" w:type="dxa"/>
            <w:vAlign w:val="center"/>
          </w:tcPr>
          <w:p w14:paraId="47758A95" w14:textId="77777777" w:rsidR="002F6B81" w:rsidRDefault="002F6B81" w:rsidP="002F6B81">
            <w:pPr>
              <w:tabs>
                <w:tab w:val="left" w:pos="-1440"/>
              </w:tabs>
              <w:rPr>
                <w:rFonts w:ascii="Times New Roman" w:hAnsi="Times New Roman"/>
                <w:szCs w:val="24"/>
              </w:rPr>
            </w:pPr>
          </w:p>
        </w:tc>
        <w:tc>
          <w:tcPr>
            <w:tcW w:w="2061" w:type="dxa"/>
            <w:vAlign w:val="center"/>
          </w:tcPr>
          <w:p w14:paraId="0352579D" w14:textId="77777777" w:rsidR="002F6B81" w:rsidRDefault="002F6B81" w:rsidP="002F6B81">
            <w:pPr>
              <w:tabs>
                <w:tab w:val="left" w:pos="-1440"/>
              </w:tabs>
              <w:rPr>
                <w:rFonts w:ascii="Times New Roman" w:hAnsi="Times New Roman"/>
                <w:szCs w:val="24"/>
              </w:rPr>
            </w:pPr>
          </w:p>
        </w:tc>
        <w:tc>
          <w:tcPr>
            <w:tcW w:w="1795"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2F6B81">
        <w:tc>
          <w:tcPr>
            <w:tcW w:w="2443"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083" w:type="dxa"/>
            <w:vAlign w:val="center"/>
          </w:tcPr>
          <w:p w14:paraId="6AAD379E" w14:textId="77777777" w:rsidR="002F6B81" w:rsidRDefault="002F6B81" w:rsidP="002F6B81">
            <w:pPr>
              <w:tabs>
                <w:tab w:val="left" w:pos="-1440"/>
              </w:tabs>
              <w:rPr>
                <w:rFonts w:ascii="Times New Roman" w:hAnsi="Times New Roman"/>
                <w:szCs w:val="24"/>
              </w:rPr>
            </w:pPr>
          </w:p>
        </w:tc>
        <w:tc>
          <w:tcPr>
            <w:tcW w:w="2061" w:type="dxa"/>
            <w:vAlign w:val="center"/>
          </w:tcPr>
          <w:p w14:paraId="123B9D24" w14:textId="77777777" w:rsidR="002F6B81" w:rsidRDefault="002F6B81" w:rsidP="002F6B81">
            <w:pPr>
              <w:tabs>
                <w:tab w:val="left" w:pos="-1440"/>
              </w:tabs>
              <w:rPr>
                <w:rFonts w:ascii="Times New Roman" w:hAnsi="Times New Roman"/>
                <w:szCs w:val="24"/>
              </w:rPr>
            </w:pPr>
          </w:p>
        </w:tc>
        <w:tc>
          <w:tcPr>
            <w:tcW w:w="1795"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Pr="000A520C" w:rsidRDefault="00481C7A" w:rsidP="00DC208F">
      <w:pPr>
        <w:tabs>
          <w:tab w:val="left" w:pos="-1440"/>
        </w:tabs>
        <w:ind w:left="1260"/>
        <w:jc w:val="both"/>
        <w:rPr>
          <w:rFonts w:ascii="Times New Roman" w:hAnsi="Times New Roman"/>
          <w:b/>
          <w:bCs/>
          <w:szCs w:val="24"/>
        </w:rPr>
      </w:pPr>
      <w:r w:rsidRPr="000A520C">
        <w:rPr>
          <w:rFonts w:ascii="Times New Roman" w:hAnsi="Times New Roman"/>
          <w:b/>
          <w:bCs/>
          <w:szCs w:val="24"/>
        </w:rPr>
        <w:t xml:space="preserve">Describe </w:t>
      </w:r>
      <w:r w:rsidRPr="000A520C">
        <w:rPr>
          <w:rFonts w:ascii="Times New Roman" w:hAnsi="Times New Roman"/>
          <w:b/>
          <w:bCs/>
          <w:szCs w:val="24"/>
          <w:u w:val="single"/>
        </w:rPr>
        <w:t>t</w:t>
      </w:r>
      <w:r w:rsidR="002F6B81" w:rsidRPr="000A520C">
        <w:rPr>
          <w:rFonts w:ascii="Times New Roman" w:hAnsi="Times New Roman"/>
          <w:b/>
          <w:bCs/>
          <w:szCs w:val="24"/>
          <w:u w:val="single"/>
        </w:rPr>
        <w:t xml:space="preserve">eaming </w:t>
      </w:r>
      <w:r w:rsidRPr="000A520C">
        <w:rPr>
          <w:rFonts w:ascii="Times New Roman" w:hAnsi="Times New Roman"/>
          <w:b/>
          <w:bCs/>
          <w:szCs w:val="24"/>
          <w:u w:val="single"/>
        </w:rPr>
        <w:t>h</w:t>
      </w:r>
      <w:r w:rsidR="002F6B81" w:rsidRPr="000A520C">
        <w:rPr>
          <w:rFonts w:ascii="Times New Roman" w:hAnsi="Times New Roman"/>
          <w:b/>
          <w:bCs/>
          <w:szCs w:val="24"/>
          <w:u w:val="single"/>
        </w:rPr>
        <w:t>istory</w:t>
      </w:r>
      <w:r w:rsidRPr="000A520C">
        <w:rPr>
          <w:rFonts w:ascii="Times New Roman" w:hAnsi="Times New Roman"/>
          <w:b/>
          <w:bCs/>
          <w:szCs w:val="24"/>
        </w:rPr>
        <w:t xml:space="preserve"> between Prime Contractor and proposed Key Subcontractor(s)</w:t>
      </w:r>
      <w:r w:rsidR="002F6B81" w:rsidRPr="000A520C">
        <w:rPr>
          <w:rFonts w:ascii="Times New Roman" w:hAnsi="Times New Roman"/>
          <w:b/>
          <w:bCs/>
          <w:szCs w:val="24"/>
        </w:rPr>
        <w:t>:</w:t>
      </w:r>
    </w:p>
    <w:p w14:paraId="6E531CDC" w14:textId="77777777" w:rsidR="002F6B81" w:rsidRPr="00DC208F" w:rsidRDefault="002F6B81" w:rsidP="002F6B81">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58727E0" w14:textId="43884798" w:rsidR="002F6B81" w:rsidRPr="000A520C" w:rsidRDefault="002F6B81" w:rsidP="00DC208F">
      <w:pPr>
        <w:tabs>
          <w:tab w:val="left" w:pos="-1440"/>
        </w:tabs>
        <w:ind w:left="1260"/>
        <w:jc w:val="both"/>
        <w:rPr>
          <w:rFonts w:ascii="Times New Roman" w:hAnsi="Times New Roman"/>
          <w:b/>
          <w:bCs/>
          <w:szCs w:val="24"/>
        </w:rPr>
      </w:pPr>
      <w:r w:rsidRPr="000A520C">
        <w:rPr>
          <w:rFonts w:ascii="Times New Roman" w:hAnsi="Times New Roman"/>
          <w:b/>
          <w:bCs/>
          <w:szCs w:val="24"/>
        </w:rPr>
        <w:t xml:space="preserve">Proposed </w:t>
      </w:r>
      <w:r w:rsidR="00481C7A" w:rsidRPr="000A520C">
        <w:rPr>
          <w:rFonts w:ascii="Times New Roman" w:hAnsi="Times New Roman"/>
          <w:b/>
          <w:bCs/>
          <w:szCs w:val="24"/>
        </w:rPr>
        <w:t>a</w:t>
      </w:r>
      <w:r w:rsidRPr="000A520C">
        <w:rPr>
          <w:rFonts w:ascii="Times New Roman" w:hAnsi="Times New Roman"/>
          <w:b/>
          <w:bCs/>
          <w:szCs w:val="24"/>
        </w:rPr>
        <w:t xml:space="preserve">pproach for </w:t>
      </w:r>
      <w:r w:rsidR="00481C7A" w:rsidRPr="000A520C">
        <w:rPr>
          <w:rFonts w:ascii="Times New Roman" w:hAnsi="Times New Roman"/>
          <w:b/>
          <w:bCs/>
          <w:szCs w:val="24"/>
        </w:rPr>
        <w:t>m</w:t>
      </w:r>
      <w:r w:rsidRPr="000A520C">
        <w:rPr>
          <w:rFonts w:ascii="Times New Roman" w:hAnsi="Times New Roman"/>
          <w:b/>
          <w:bCs/>
          <w:szCs w:val="24"/>
        </w:rPr>
        <w:t>anaging Subcontractor(s)</w:t>
      </w:r>
      <w:r w:rsidR="00481C7A" w:rsidRPr="000A520C">
        <w:rPr>
          <w:rFonts w:ascii="Times New Roman" w:hAnsi="Times New Roman"/>
          <w:b/>
          <w:bCs/>
          <w:szCs w:val="24"/>
        </w:rPr>
        <w:t>, including Key Subcontractor(s)</w:t>
      </w:r>
      <w:r w:rsidRPr="000A520C">
        <w:rPr>
          <w:rFonts w:ascii="Times New Roman" w:hAnsi="Times New Roman"/>
          <w:b/>
          <w:bCs/>
          <w:szCs w:val="24"/>
        </w:rPr>
        <w:t>:</w:t>
      </w:r>
    </w:p>
    <w:p w14:paraId="3B1FDA6C" w14:textId="77777777" w:rsidR="00DC208F" w:rsidRPr="00DC208F" w:rsidRDefault="00DC208F" w:rsidP="00DC208F">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bookmarkStart w:id="0" w:name="Text1"/>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bookmarkEnd w:id="0"/>
    </w:p>
    <w:p w14:paraId="2E991E75" w14:textId="333C3C42" w:rsidR="00BC72E4"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team’s Key Personnel roles and responsibilities, including Key Personnel from Key Subcontractor(s)</w:t>
      </w:r>
      <w:r w:rsidR="00BC72E4">
        <w:rPr>
          <w:rFonts w:ascii="Times New Roman" w:hAnsi="Times New Roman"/>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499" w:type="dxa"/>
        <w:jc w:val="center"/>
        <w:tblLook w:val="04A0" w:firstRow="1" w:lastRow="0" w:firstColumn="1" w:lastColumn="0" w:noHBand="0" w:noVBand="1"/>
      </w:tblPr>
      <w:tblGrid>
        <w:gridCol w:w="2443"/>
        <w:gridCol w:w="2736"/>
        <w:gridCol w:w="2160"/>
        <w:gridCol w:w="2160"/>
      </w:tblGrid>
      <w:tr w:rsidR="004A2BCF" w14:paraId="09AFD5D6" w14:textId="77777777" w:rsidTr="002D34D3">
        <w:trPr>
          <w:tblHeader/>
          <w:jc w:val="center"/>
        </w:trPr>
        <w:tc>
          <w:tcPr>
            <w:tcW w:w="2443"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736"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16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2160"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9D044A">
        <w:trPr>
          <w:jc w:val="center"/>
        </w:trPr>
        <w:tc>
          <w:tcPr>
            <w:tcW w:w="2443"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736"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160" w:type="dxa"/>
            <w:vAlign w:val="center"/>
          </w:tcPr>
          <w:p w14:paraId="75564A7B" w14:textId="168AF5E2" w:rsidR="004A2BCF" w:rsidRDefault="004A2BCF" w:rsidP="001875F9">
            <w:pPr>
              <w:rPr>
                <w:rFonts w:ascii="Times New Roman" w:hAnsi="Times New Roman"/>
                <w:szCs w:val="24"/>
              </w:rPr>
            </w:pPr>
          </w:p>
        </w:tc>
        <w:tc>
          <w:tcPr>
            <w:tcW w:w="2160"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9D044A">
        <w:trPr>
          <w:jc w:val="center"/>
        </w:trPr>
        <w:tc>
          <w:tcPr>
            <w:tcW w:w="2443" w:type="dxa"/>
            <w:vMerge/>
            <w:vAlign w:val="center"/>
          </w:tcPr>
          <w:p w14:paraId="4D0502C9" w14:textId="77777777" w:rsidR="004A2BCF" w:rsidRDefault="004A2BCF" w:rsidP="004A2BCF">
            <w:pPr>
              <w:tabs>
                <w:tab w:val="left" w:pos="-1440"/>
              </w:tabs>
              <w:rPr>
                <w:rFonts w:ascii="Times New Roman" w:hAnsi="Times New Roman"/>
                <w:szCs w:val="24"/>
              </w:rPr>
            </w:pPr>
          </w:p>
        </w:tc>
        <w:tc>
          <w:tcPr>
            <w:tcW w:w="2736"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160" w:type="dxa"/>
            <w:vAlign w:val="center"/>
          </w:tcPr>
          <w:p w14:paraId="066C8342" w14:textId="77777777" w:rsidR="004A2BCF" w:rsidRDefault="004A2BCF" w:rsidP="001875F9">
            <w:pPr>
              <w:rPr>
                <w:rFonts w:ascii="Times New Roman" w:hAnsi="Times New Roman"/>
                <w:szCs w:val="24"/>
              </w:rPr>
            </w:pPr>
          </w:p>
        </w:tc>
        <w:tc>
          <w:tcPr>
            <w:tcW w:w="2160"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9D044A">
        <w:trPr>
          <w:jc w:val="center"/>
        </w:trPr>
        <w:tc>
          <w:tcPr>
            <w:tcW w:w="2443" w:type="dxa"/>
            <w:vMerge/>
            <w:vAlign w:val="center"/>
          </w:tcPr>
          <w:p w14:paraId="1FFB24D3" w14:textId="77777777" w:rsidR="004A2BCF" w:rsidRDefault="004A2BCF" w:rsidP="004A2BCF">
            <w:pPr>
              <w:tabs>
                <w:tab w:val="left" w:pos="-1440"/>
              </w:tabs>
              <w:rPr>
                <w:rFonts w:ascii="Times New Roman" w:hAnsi="Times New Roman"/>
                <w:szCs w:val="24"/>
              </w:rPr>
            </w:pPr>
          </w:p>
        </w:tc>
        <w:tc>
          <w:tcPr>
            <w:tcW w:w="2736"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160" w:type="dxa"/>
            <w:vAlign w:val="center"/>
          </w:tcPr>
          <w:p w14:paraId="00C0635C" w14:textId="7B63945B" w:rsidR="004A2BCF" w:rsidRDefault="004A2BCF" w:rsidP="001875F9">
            <w:pPr>
              <w:rPr>
                <w:rFonts w:ascii="Times New Roman" w:hAnsi="Times New Roman"/>
                <w:szCs w:val="24"/>
              </w:rPr>
            </w:pPr>
          </w:p>
        </w:tc>
        <w:tc>
          <w:tcPr>
            <w:tcW w:w="2160"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97770" w14:paraId="629803BE" w14:textId="77777777" w:rsidTr="009D044A">
        <w:trPr>
          <w:jc w:val="center"/>
        </w:trPr>
        <w:tc>
          <w:tcPr>
            <w:tcW w:w="2443" w:type="dxa"/>
            <w:vMerge/>
            <w:vAlign w:val="center"/>
          </w:tcPr>
          <w:p w14:paraId="65943CC3" w14:textId="77777777" w:rsidR="00A97770" w:rsidRDefault="00A97770" w:rsidP="004A2BCF">
            <w:pPr>
              <w:tabs>
                <w:tab w:val="left" w:pos="-1440"/>
              </w:tabs>
              <w:rPr>
                <w:rFonts w:ascii="Times New Roman" w:hAnsi="Times New Roman"/>
                <w:szCs w:val="24"/>
              </w:rPr>
            </w:pPr>
          </w:p>
        </w:tc>
        <w:tc>
          <w:tcPr>
            <w:tcW w:w="2736" w:type="dxa"/>
          </w:tcPr>
          <w:p w14:paraId="02EBED5E" w14:textId="77E604DA" w:rsidR="00A97770" w:rsidRPr="00051CD4" w:rsidRDefault="00A97770" w:rsidP="009D044A">
            <w:pPr>
              <w:rPr>
                <w:rFonts w:ascii="Times New Roman" w:hAnsi="Times New Roman"/>
                <w:szCs w:val="24"/>
              </w:rPr>
            </w:pPr>
            <w:r w:rsidRPr="00051CD4">
              <w:rPr>
                <w:rFonts w:ascii="Times New Roman" w:hAnsi="Times New Roman"/>
                <w:szCs w:val="24"/>
              </w:rPr>
              <w:t>Licensed Well Driller</w:t>
            </w:r>
          </w:p>
        </w:tc>
        <w:tc>
          <w:tcPr>
            <w:tcW w:w="2160" w:type="dxa"/>
            <w:vAlign w:val="center"/>
          </w:tcPr>
          <w:p w14:paraId="2FFDF189" w14:textId="77777777" w:rsidR="00A97770" w:rsidRPr="00051CD4" w:rsidRDefault="00A97770" w:rsidP="001875F9">
            <w:pPr>
              <w:rPr>
                <w:rFonts w:ascii="Times New Roman" w:hAnsi="Times New Roman"/>
                <w:szCs w:val="24"/>
              </w:rPr>
            </w:pPr>
          </w:p>
        </w:tc>
        <w:tc>
          <w:tcPr>
            <w:tcW w:w="2160" w:type="dxa"/>
            <w:vAlign w:val="center"/>
          </w:tcPr>
          <w:p w14:paraId="3C27EC10" w14:textId="14CDEF8A" w:rsidR="00A97770" w:rsidRPr="00051CD4" w:rsidRDefault="00A97770" w:rsidP="001875F9">
            <w:pPr>
              <w:rPr>
                <w:rFonts w:ascii="Times New Roman" w:hAnsi="Times New Roman"/>
                <w:szCs w:val="24"/>
              </w:rPr>
            </w:pPr>
            <w:r w:rsidRPr="00051CD4">
              <w:rPr>
                <w:rFonts w:ascii="Times New Roman" w:hAnsi="Times New Roman"/>
                <w:szCs w:val="24"/>
              </w:rPr>
              <w:fldChar w:fldCharType="begin">
                <w:ffData>
                  <w:name w:val="Check9"/>
                  <w:enabled/>
                  <w:calcOnExit/>
                  <w:checkBox>
                    <w:sizeAuto/>
                    <w:default w:val="0"/>
                  </w:checkBox>
                </w:ffData>
              </w:fldChar>
            </w:r>
            <w:r w:rsidRPr="00051CD4">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051CD4">
              <w:rPr>
                <w:rFonts w:ascii="Times New Roman" w:hAnsi="Times New Roman"/>
                <w:szCs w:val="24"/>
              </w:rPr>
              <w:fldChar w:fldCharType="end"/>
            </w:r>
            <w:r w:rsidRPr="00051CD4">
              <w:rPr>
                <w:rFonts w:ascii="Times New Roman" w:hAnsi="Times New Roman"/>
                <w:szCs w:val="24"/>
              </w:rPr>
              <w:t xml:space="preserve"> Yes  </w:t>
            </w:r>
            <w:r w:rsidRPr="00051CD4">
              <w:rPr>
                <w:rFonts w:ascii="Times New Roman" w:hAnsi="Times New Roman"/>
                <w:szCs w:val="24"/>
              </w:rPr>
              <w:fldChar w:fldCharType="begin">
                <w:ffData>
                  <w:name w:val="Check10"/>
                  <w:enabled/>
                  <w:calcOnExit/>
                  <w:checkBox>
                    <w:sizeAuto/>
                    <w:default w:val="0"/>
                  </w:checkBox>
                </w:ffData>
              </w:fldChar>
            </w:r>
            <w:r w:rsidRPr="00051CD4">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051CD4">
              <w:rPr>
                <w:rFonts w:ascii="Times New Roman" w:hAnsi="Times New Roman"/>
                <w:szCs w:val="24"/>
              </w:rPr>
              <w:fldChar w:fldCharType="end"/>
            </w:r>
            <w:r w:rsidRPr="00051CD4">
              <w:rPr>
                <w:rFonts w:ascii="Times New Roman" w:hAnsi="Times New Roman"/>
                <w:szCs w:val="24"/>
              </w:rPr>
              <w:t xml:space="preserve"> No</w:t>
            </w:r>
          </w:p>
        </w:tc>
      </w:tr>
      <w:tr w:rsidR="009D044A" w14:paraId="53A102E4" w14:textId="77777777" w:rsidTr="009D044A">
        <w:trPr>
          <w:jc w:val="center"/>
        </w:trPr>
        <w:tc>
          <w:tcPr>
            <w:tcW w:w="2443" w:type="dxa"/>
            <w:vMerge/>
            <w:vAlign w:val="center"/>
          </w:tcPr>
          <w:p w14:paraId="736C7FBF" w14:textId="77777777" w:rsidR="009D044A" w:rsidRDefault="009D044A" w:rsidP="009D044A">
            <w:pPr>
              <w:tabs>
                <w:tab w:val="left" w:pos="-1440"/>
              </w:tabs>
              <w:rPr>
                <w:rFonts w:ascii="Times New Roman" w:hAnsi="Times New Roman"/>
                <w:szCs w:val="24"/>
              </w:rPr>
            </w:pPr>
          </w:p>
        </w:tc>
        <w:tc>
          <w:tcPr>
            <w:tcW w:w="2736"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1D81FE10" w14:textId="77777777" w:rsidR="009D044A" w:rsidRDefault="009D044A" w:rsidP="009D044A">
            <w:pPr>
              <w:rPr>
                <w:rFonts w:ascii="Times New Roman" w:hAnsi="Times New Roman"/>
                <w:szCs w:val="24"/>
              </w:rPr>
            </w:pPr>
          </w:p>
        </w:tc>
        <w:tc>
          <w:tcPr>
            <w:tcW w:w="2160"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35F00E68" w14:textId="77777777" w:rsidTr="009D044A">
        <w:trPr>
          <w:jc w:val="center"/>
        </w:trPr>
        <w:tc>
          <w:tcPr>
            <w:tcW w:w="2443" w:type="dxa"/>
            <w:vMerge w:val="restart"/>
            <w:vAlign w:val="center"/>
          </w:tcPr>
          <w:p w14:paraId="36D5C18E" w14:textId="77777777" w:rsidR="00AB1E92" w:rsidRPr="00051CD4" w:rsidRDefault="00AB1E92" w:rsidP="009D044A">
            <w:pPr>
              <w:tabs>
                <w:tab w:val="left" w:pos="-1440"/>
              </w:tabs>
              <w:rPr>
                <w:rFonts w:ascii="Times New Roman" w:hAnsi="Times New Roman"/>
                <w:szCs w:val="24"/>
              </w:rPr>
            </w:pPr>
            <w:r w:rsidRPr="00051CD4">
              <w:rPr>
                <w:rFonts w:ascii="Times New Roman" w:hAnsi="Times New Roman"/>
                <w:szCs w:val="24"/>
              </w:rPr>
              <w:t>Key Subcontractor #1</w:t>
            </w:r>
          </w:p>
          <w:p w14:paraId="6D3CCF6A" w14:textId="29D39575" w:rsidR="00456ADB" w:rsidRPr="00051CD4" w:rsidRDefault="00456ADB" w:rsidP="009D044A">
            <w:pPr>
              <w:tabs>
                <w:tab w:val="left" w:pos="-1440"/>
              </w:tabs>
              <w:rPr>
                <w:rFonts w:ascii="Times New Roman" w:hAnsi="Times New Roman"/>
                <w:szCs w:val="24"/>
              </w:rPr>
            </w:pPr>
            <w:r w:rsidRPr="00051CD4">
              <w:rPr>
                <w:rFonts w:ascii="Times New Roman" w:hAnsi="Times New Roman"/>
                <w:szCs w:val="24"/>
              </w:rPr>
              <w:t>(If applicable)</w:t>
            </w:r>
          </w:p>
        </w:tc>
        <w:tc>
          <w:tcPr>
            <w:tcW w:w="2736" w:type="dxa"/>
          </w:tcPr>
          <w:p w14:paraId="7D6352A8" w14:textId="1B373CD8" w:rsidR="00AB1E92" w:rsidRDefault="00AB1E92" w:rsidP="009D044A">
            <w:pPr>
              <w:rPr>
                <w:rFonts w:ascii="Times New Roman" w:hAnsi="Times New Roman"/>
                <w:szCs w:val="24"/>
              </w:rPr>
            </w:pPr>
            <w:r>
              <w:rPr>
                <w:rFonts w:ascii="Times New Roman" w:hAnsi="Times New Roman"/>
                <w:szCs w:val="24"/>
              </w:rPr>
              <w:t>Project Manager</w:t>
            </w:r>
          </w:p>
        </w:tc>
        <w:tc>
          <w:tcPr>
            <w:tcW w:w="2160" w:type="dxa"/>
            <w:vAlign w:val="center"/>
          </w:tcPr>
          <w:p w14:paraId="50EE0C32" w14:textId="75BD61F1" w:rsidR="00AB1E92" w:rsidRDefault="00AB1E92" w:rsidP="009D044A">
            <w:pPr>
              <w:rPr>
                <w:rFonts w:ascii="Times New Roman" w:hAnsi="Times New Roman"/>
                <w:szCs w:val="24"/>
              </w:rPr>
            </w:pPr>
          </w:p>
        </w:tc>
        <w:tc>
          <w:tcPr>
            <w:tcW w:w="2160" w:type="dxa"/>
            <w:vAlign w:val="center"/>
          </w:tcPr>
          <w:p w14:paraId="5756A936" w14:textId="24675F13"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6E985A7A" w14:textId="77777777" w:rsidTr="009D044A">
        <w:trPr>
          <w:jc w:val="center"/>
        </w:trPr>
        <w:tc>
          <w:tcPr>
            <w:tcW w:w="2443" w:type="dxa"/>
            <w:vMerge/>
            <w:vAlign w:val="center"/>
          </w:tcPr>
          <w:p w14:paraId="2E707A3E" w14:textId="77777777" w:rsidR="00AB1E92" w:rsidRPr="00051CD4" w:rsidRDefault="00AB1E92" w:rsidP="009D044A">
            <w:pPr>
              <w:tabs>
                <w:tab w:val="left" w:pos="-1440"/>
              </w:tabs>
              <w:rPr>
                <w:rFonts w:ascii="Times New Roman" w:hAnsi="Times New Roman"/>
                <w:szCs w:val="24"/>
              </w:rPr>
            </w:pPr>
          </w:p>
        </w:tc>
        <w:tc>
          <w:tcPr>
            <w:tcW w:w="2736" w:type="dxa"/>
          </w:tcPr>
          <w:p w14:paraId="18247F2A" w14:textId="716A7650" w:rsidR="00AB1E92" w:rsidRDefault="00AB1E92"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2C0E64D5" w14:textId="6666FDD3" w:rsidR="00AB1E92" w:rsidRDefault="00AB1E92" w:rsidP="009D044A">
            <w:pPr>
              <w:rPr>
                <w:rFonts w:ascii="Times New Roman" w:hAnsi="Times New Roman"/>
                <w:szCs w:val="24"/>
              </w:rPr>
            </w:pPr>
          </w:p>
        </w:tc>
        <w:tc>
          <w:tcPr>
            <w:tcW w:w="2160" w:type="dxa"/>
            <w:vAlign w:val="center"/>
          </w:tcPr>
          <w:p w14:paraId="3F3EFDB8" w14:textId="2CB72A94"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0951021C" w14:textId="77777777" w:rsidTr="009D044A">
        <w:trPr>
          <w:jc w:val="center"/>
        </w:trPr>
        <w:tc>
          <w:tcPr>
            <w:tcW w:w="2443" w:type="dxa"/>
            <w:vMerge/>
            <w:vAlign w:val="center"/>
          </w:tcPr>
          <w:p w14:paraId="726BF7CC" w14:textId="77777777" w:rsidR="00AB1E92" w:rsidRPr="00051CD4" w:rsidRDefault="00AB1E92" w:rsidP="009D044A">
            <w:pPr>
              <w:tabs>
                <w:tab w:val="left" w:pos="-1440"/>
              </w:tabs>
              <w:rPr>
                <w:rFonts w:ascii="Times New Roman" w:hAnsi="Times New Roman"/>
                <w:szCs w:val="24"/>
              </w:rPr>
            </w:pPr>
          </w:p>
        </w:tc>
        <w:tc>
          <w:tcPr>
            <w:tcW w:w="2736" w:type="dxa"/>
          </w:tcPr>
          <w:p w14:paraId="6E4CEB81" w14:textId="5345DCB2" w:rsidR="00AB1E92" w:rsidRDefault="00AB1E92" w:rsidP="009D044A">
            <w:pPr>
              <w:rPr>
                <w:rFonts w:ascii="Times New Roman" w:hAnsi="Times New Roman"/>
                <w:szCs w:val="24"/>
              </w:rPr>
            </w:pPr>
            <w:r>
              <w:rPr>
                <w:rFonts w:ascii="Times New Roman" w:hAnsi="Times New Roman"/>
                <w:szCs w:val="24"/>
              </w:rPr>
              <w:t>Other:</w:t>
            </w:r>
          </w:p>
        </w:tc>
        <w:tc>
          <w:tcPr>
            <w:tcW w:w="2160" w:type="dxa"/>
            <w:vAlign w:val="center"/>
          </w:tcPr>
          <w:p w14:paraId="330E30D7" w14:textId="4B2F3D3B" w:rsidR="00AB1E92" w:rsidRDefault="00AB1E92" w:rsidP="009D044A">
            <w:pPr>
              <w:rPr>
                <w:rFonts w:ascii="Times New Roman" w:hAnsi="Times New Roman"/>
                <w:szCs w:val="24"/>
              </w:rPr>
            </w:pPr>
          </w:p>
        </w:tc>
        <w:tc>
          <w:tcPr>
            <w:tcW w:w="2160" w:type="dxa"/>
            <w:vAlign w:val="center"/>
          </w:tcPr>
          <w:p w14:paraId="427478F4" w14:textId="09E93EF8"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3647FB90" w14:textId="77777777" w:rsidTr="009D044A">
        <w:trPr>
          <w:jc w:val="center"/>
        </w:trPr>
        <w:tc>
          <w:tcPr>
            <w:tcW w:w="2443" w:type="dxa"/>
            <w:vMerge w:val="restart"/>
            <w:vAlign w:val="center"/>
          </w:tcPr>
          <w:p w14:paraId="2C24776C" w14:textId="77777777" w:rsidR="00AB1E92" w:rsidRPr="00051CD4" w:rsidRDefault="00AB1E92" w:rsidP="009D044A">
            <w:pPr>
              <w:tabs>
                <w:tab w:val="left" w:pos="-1440"/>
              </w:tabs>
              <w:rPr>
                <w:rFonts w:ascii="Times New Roman" w:hAnsi="Times New Roman"/>
                <w:szCs w:val="24"/>
              </w:rPr>
            </w:pPr>
            <w:r w:rsidRPr="00051CD4">
              <w:rPr>
                <w:rFonts w:ascii="Times New Roman" w:hAnsi="Times New Roman"/>
                <w:szCs w:val="24"/>
              </w:rPr>
              <w:t>Key Subcontractor #2</w:t>
            </w:r>
          </w:p>
          <w:p w14:paraId="55656A6C" w14:textId="580EEAAA" w:rsidR="00456ADB" w:rsidRPr="00051CD4" w:rsidRDefault="00456ADB" w:rsidP="009D044A">
            <w:pPr>
              <w:tabs>
                <w:tab w:val="left" w:pos="-1440"/>
              </w:tabs>
              <w:rPr>
                <w:rFonts w:ascii="Times New Roman" w:hAnsi="Times New Roman"/>
                <w:szCs w:val="24"/>
              </w:rPr>
            </w:pPr>
            <w:r w:rsidRPr="00051CD4">
              <w:rPr>
                <w:rFonts w:ascii="Times New Roman" w:hAnsi="Times New Roman"/>
                <w:szCs w:val="24"/>
              </w:rPr>
              <w:t>(If applicable)</w:t>
            </w:r>
          </w:p>
        </w:tc>
        <w:tc>
          <w:tcPr>
            <w:tcW w:w="2736" w:type="dxa"/>
          </w:tcPr>
          <w:p w14:paraId="78CEBEAF" w14:textId="5A4C8D44" w:rsidR="00AB1E92" w:rsidRDefault="00AB1E92" w:rsidP="009D044A">
            <w:pPr>
              <w:rPr>
                <w:rFonts w:ascii="Times New Roman" w:hAnsi="Times New Roman"/>
                <w:szCs w:val="24"/>
              </w:rPr>
            </w:pPr>
            <w:r>
              <w:rPr>
                <w:rFonts w:ascii="Times New Roman" w:hAnsi="Times New Roman"/>
                <w:szCs w:val="24"/>
              </w:rPr>
              <w:t>Project Manager</w:t>
            </w:r>
          </w:p>
        </w:tc>
        <w:tc>
          <w:tcPr>
            <w:tcW w:w="2160" w:type="dxa"/>
            <w:vAlign w:val="center"/>
          </w:tcPr>
          <w:p w14:paraId="2EB08561" w14:textId="17F3A35C" w:rsidR="00AB1E92" w:rsidRDefault="00AB1E92" w:rsidP="009D044A">
            <w:pPr>
              <w:rPr>
                <w:rFonts w:ascii="Times New Roman" w:hAnsi="Times New Roman"/>
                <w:szCs w:val="24"/>
              </w:rPr>
            </w:pPr>
          </w:p>
        </w:tc>
        <w:tc>
          <w:tcPr>
            <w:tcW w:w="2160" w:type="dxa"/>
            <w:vAlign w:val="center"/>
          </w:tcPr>
          <w:p w14:paraId="44F9B367" w14:textId="54216358"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2217F6BB" w14:textId="77777777" w:rsidTr="009D044A">
        <w:trPr>
          <w:jc w:val="center"/>
        </w:trPr>
        <w:tc>
          <w:tcPr>
            <w:tcW w:w="2443" w:type="dxa"/>
            <w:vMerge/>
            <w:vAlign w:val="center"/>
          </w:tcPr>
          <w:p w14:paraId="2F4E56F8" w14:textId="77777777" w:rsidR="00AB1E92" w:rsidRPr="00051CD4" w:rsidRDefault="00AB1E92" w:rsidP="009D044A">
            <w:pPr>
              <w:tabs>
                <w:tab w:val="left" w:pos="-1440"/>
              </w:tabs>
              <w:rPr>
                <w:rFonts w:ascii="Times New Roman" w:hAnsi="Times New Roman"/>
                <w:szCs w:val="24"/>
              </w:rPr>
            </w:pPr>
          </w:p>
        </w:tc>
        <w:tc>
          <w:tcPr>
            <w:tcW w:w="2736" w:type="dxa"/>
          </w:tcPr>
          <w:p w14:paraId="09262ADE" w14:textId="1C49CF94" w:rsidR="00AB1E92" w:rsidRDefault="00AB1E92" w:rsidP="009D044A">
            <w:pPr>
              <w:tabs>
                <w:tab w:val="left" w:pos="-1440"/>
              </w:tabs>
              <w:rPr>
                <w:rFonts w:ascii="Times New Roman" w:hAnsi="Times New Roman"/>
                <w:szCs w:val="24"/>
              </w:rPr>
            </w:pPr>
            <w:r>
              <w:rPr>
                <w:rFonts w:ascii="Times New Roman" w:hAnsi="Times New Roman"/>
                <w:szCs w:val="24"/>
              </w:rPr>
              <w:t>Project Superintendent</w:t>
            </w:r>
          </w:p>
        </w:tc>
        <w:tc>
          <w:tcPr>
            <w:tcW w:w="2160" w:type="dxa"/>
            <w:vAlign w:val="center"/>
          </w:tcPr>
          <w:p w14:paraId="6B6B266F" w14:textId="2E763D9B" w:rsidR="00AB1E92" w:rsidRDefault="00AB1E92" w:rsidP="009D044A">
            <w:pPr>
              <w:rPr>
                <w:rFonts w:ascii="Times New Roman" w:hAnsi="Times New Roman"/>
                <w:szCs w:val="24"/>
              </w:rPr>
            </w:pPr>
          </w:p>
        </w:tc>
        <w:tc>
          <w:tcPr>
            <w:tcW w:w="2160" w:type="dxa"/>
            <w:vAlign w:val="center"/>
          </w:tcPr>
          <w:p w14:paraId="08AE4EF6" w14:textId="1FED0A1A"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331DF8D3" w14:textId="77777777" w:rsidTr="009D044A">
        <w:trPr>
          <w:jc w:val="center"/>
        </w:trPr>
        <w:tc>
          <w:tcPr>
            <w:tcW w:w="2443" w:type="dxa"/>
            <w:vMerge/>
            <w:vAlign w:val="center"/>
          </w:tcPr>
          <w:p w14:paraId="17EB0745" w14:textId="77777777" w:rsidR="00AB1E92" w:rsidRPr="00051CD4" w:rsidRDefault="00AB1E92" w:rsidP="009D044A">
            <w:pPr>
              <w:tabs>
                <w:tab w:val="left" w:pos="-1440"/>
              </w:tabs>
              <w:rPr>
                <w:rFonts w:ascii="Times New Roman" w:hAnsi="Times New Roman"/>
                <w:szCs w:val="24"/>
              </w:rPr>
            </w:pPr>
          </w:p>
        </w:tc>
        <w:tc>
          <w:tcPr>
            <w:tcW w:w="2736" w:type="dxa"/>
          </w:tcPr>
          <w:p w14:paraId="023CB064" w14:textId="3A308649" w:rsidR="00AB1E92" w:rsidRDefault="00AB1E92" w:rsidP="009D044A">
            <w:pPr>
              <w:rPr>
                <w:rFonts w:ascii="Times New Roman" w:hAnsi="Times New Roman"/>
                <w:szCs w:val="24"/>
              </w:rPr>
            </w:pPr>
            <w:r>
              <w:rPr>
                <w:rFonts w:ascii="Times New Roman" w:hAnsi="Times New Roman"/>
                <w:szCs w:val="24"/>
              </w:rPr>
              <w:t>Other:</w:t>
            </w:r>
          </w:p>
        </w:tc>
        <w:tc>
          <w:tcPr>
            <w:tcW w:w="2160" w:type="dxa"/>
            <w:vAlign w:val="center"/>
          </w:tcPr>
          <w:p w14:paraId="2E82B324" w14:textId="18474C09" w:rsidR="00AB1E92" w:rsidRDefault="00AB1E92" w:rsidP="009D044A">
            <w:pPr>
              <w:rPr>
                <w:rFonts w:ascii="Times New Roman" w:hAnsi="Times New Roman"/>
                <w:szCs w:val="24"/>
              </w:rPr>
            </w:pPr>
          </w:p>
        </w:tc>
        <w:tc>
          <w:tcPr>
            <w:tcW w:w="2160" w:type="dxa"/>
            <w:vAlign w:val="center"/>
          </w:tcPr>
          <w:p w14:paraId="671F3415" w14:textId="63A946D5"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2EE38309" w14:textId="77777777" w:rsidTr="009D044A">
        <w:trPr>
          <w:jc w:val="center"/>
        </w:trPr>
        <w:tc>
          <w:tcPr>
            <w:tcW w:w="2443" w:type="dxa"/>
            <w:vMerge w:val="restart"/>
            <w:vAlign w:val="center"/>
          </w:tcPr>
          <w:p w14:paraId="65CB1563" w14:textId="77777777" w:rsidR="00AB1E92" w:rsidRPr="00051CD4" w:rsidRDefault="00AB1E92" w:rsidP="009D044A">
            <w:pPr>
              <w:tabs>
                <w:tab w:val="left" w:pos="-1440"/>
              </w:tabs>
              <w:rPr>
                <w:rFonts w:ascii="Times New Roman" w:hAnsi="Times New Roman"/>
                <w:szCs w:val="24"/>
              </w:rPr>
            </w:pPr>
            <w:r w:rsidRPr="00051CD4">
              <w:rPr>
                <w:rFonts w:ascii="Times New Roman" w:hAnsi="Times New Roman"/>
                <w:szCs w:val="24"/>
              </w:rPr>
              <w:t>Key Subcontractor #3</w:t>
            </w:r>
          </w:p>
          <w:p w14:paraId="028A8E2C" w14:textId="58D84164" w:rsidR="00456ADB" w:rsidRPr="00051CD4" w:rsidRDefault="00456ADB" w:rsidP="009D044A">
            <w:pPr>
              <w:tabs>
                <w:tab w:val="left" w:pos="-1440"/>
              </w:tabs>
              <w:rPr>
                <w:rFonts w:ascii="Times New Roman" w:hAnsi="Times New Roman"/>
                <w:szCs w:val="24"/>
              </w:rPr>
            </w:pPr>
            <w:r w:rsidRPr="00051CD4">
              <w:rPr>
                <w:rFonts w:ascii="Times New Roman" w:hAnsi="Times New Roman"/>
                <w:szCs w:val="24"/>
              </w:rPr>
              <w:t>(If applicable)</w:t>
            </w:r>
          </w:p>
        </w:tc>
        <w:tc>
          <w:tcPr>
            <w:tcW w:w="2736" w:type="dxa"/>
          </w:tcPr>
          <w:p w14:paraId="71993EB0" w14:textId="45D45A9F" w:rsidR="00AB1E92" w:rsidRDefault="00AB1E92" w:rsidP="009D044A">
            <w:pPr>
              <w:rPr>
                <w:rFonts w:ascii="Times New Roman" w:hAnsi="Times New Roman"/>
                <w:szCs w:val="24"/>
              </w:rPr>
            </w:pPr>
            <w:r>
              <w:rPr>
                <w:rFonts w:ascii="Times New Roman" w:hAnsi="Times New Roman"/>
                <w:szCs w:val="24"/>
              </w:rPr>
              <w:t>Project Manager</w:t>
            </w:r>
          </w:p>
        </w:tc>
        <w:tc>
          <w:tcPr>
            <w:tcW w:w="2160" w:type="dxa"/>
            <w:vAlign w:val="center"/>
          </w:tcPr>
          <w:p w14:paraId="187CCCB5" w14:textId="6D47ABDD" w:rsidR="00AB1E92" w:rsidRDefault="00AB1E92" w:rsidP="009D044A">
            <w:pPr>
              <w:rPr>
                <w:rFonts w:ascii="Times New Roman" w:hAnsi="Times New Roman"/>
                <w:szCs w:val="24"/>
              </w:rPr>
            </w:pPr>
          </w:p>
        </w:tc>
        <w:tc>
          <w:tcPr>
            <w:tcW w:w="2160" w:type="dxa"/>
            <w:vAlign w:val="center"/>
          </w:tcPr>
          <w:p w14:paraId="06C6015E" w14:textId="700F4CD7"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49096155" w14:textId="77777777" w:rsidTr="009D044A">
        <w:trPr>
          <w:jc w:val="center"/>
        </w:trPr>
        <w:tc>
          <w:tcPr>
            <w:tcW w:w="2443" w:type="dxa"/>
            <w:vMerge/>
            <w:vAlign w:val="center"/>
          </w:tcPr>
          <w:p w14:paraId="2E500FD5" w14:textId="77777777" w:rsidR="00AB1E92" w:rsidRPr="00051CD4" w:rsidRDefault="00AB1E92" w:rsidP="009D044A">
            <w:pPr>
              <w:tabs>
                <w:tab w:val="left" w:pos="-1440"/>
              </w:tabs>
              <w:rPr>
                <w:rFonts w:ascii="Times New Roman" w:hAnsi="Times New Roman"/>
                <w:szCs w:val="24"/>
              </w:rPr>
            </w:pPr>
          </w:p>
        </w:tc>
        <w:tc>
          <w:tcPr>
            <w:tcW w:w="2736" w:type="dxa"/>
          </w:tcPr>
          <w:p w14:paraId="62A733A4" w14:textId="56AD25A0" w:rsidR="00AB1E92" w:rsidRDefault="00AB1E92"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507C276F" w14:textId="1F06CB05" w:rsidR="00AB1E92" w:rsidRDefault="00AB1E92" w:rsidP="009D044A">
            <w:pPr>
              <w:rPr>
                <w:rFonts w:ascii="Times New Roman" w:hAnsi="Times New Roman"/>
                <w:szCs w:val="24"/>
              </w:rPr>
            </w:pPr>
          </w:p>
        </w:tc>
        <w:tc>
          <w:tcPr>
            <w:tcW w:w="2160" w:type="dxa"/>
            <w:vAlign w:val="center"/>
          </w:tcPr>
          <w:p w14:paraId="4601AAFC" w14:textId="1603D0CA"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B1E92" w14:paraId="683C1D87" w14:textId="77777777" w:rsidTr="009D044A">
        <w:trPr>
          <w:jc w:val="center"/>
        </w:trPr>
        <w:tc>
          <w:tcPr>
            <w:tcW w:w="2443" w:type="dxa"/>
            <w:vMerge/>
            <w:vAlign w:val="center"/>
          </w:tcPr>
          <w:p w14:paraId="1891E31E" w14:textId="77777777" w:rsidR="00AB1E92" w:rsidRPr="00051CD4" w:rsidRDefault="00AB1E92" w:rsidP="009D044A">
            <w:pPr>
              <w:tabs>
                <w:tab w:val="left" w:pos="-1440"/>
              </w:tabs>
              <w:rPr>
                <w:rFonts w:ascii="Times New Roman" w:hAnsi="Times New Roman"/>
                <w:szCs w:val="24"/>
              </w:rPr>
            </w:pPr>
          </w:p>
        </w:tc>
        <w:tc>
          <w:tcPr>
            <w:tcW w:w="2736" w:type="dxa"/>
          </w:tcPr>
          <w:p w14:paraId="7924DACA" w14:textId="729C6E64" w:rsidR="00AB1E92" w:rsidRDefault="00AB1E92" w:rsidP="009D044A">
            <w:pPr>
              <w:rPr>
                <w:rFonts w:ascii="Times New Roman" w:hAnsi="Times New Roman"/>
                <w:szCs w:val="24"/>
              </w:rPr>
            </w:pPr>
            <w:r>
              <w:rPr>
                <w:rFonts w:ascii="Times New Roman" w:hAnsi="Times New Roman"/>
                <w:szCs w:val="24"/>
              </w:rPr>
              <w:t>Other:</w:t>
            </w:r>
          </w:p>
        </w:tc>
        <w:tc>
          <w:tcPr>
            <w:tcW w:w="2160" w:type="dxa"/>
            <w:vAlign w:val="center"/>
          </w:tcPr>
          <w:p w14:paraId="2FC2C33A" w14:textId="4374F697" w:rsidR="00AB1E92" w:rsidRDefault="00AB1E92" w:rsidP="009D044A">
            <w:pPr>
              <w:rPr>
                <w:rFonts w:ascii="Times New Roman" w:hAnsi="Times New Roman"/>
                <w:szCs w:val="24"/>
              </w:rPr>
            </w:pPr>
          </w:p>
        </w:tc>
        <w:tc>
          <w:tcPr>
            <w:tcW w:w="2160" w:type="dxa"/>
            <w:vAlign w:val="center"/>
          </w:tcPr>
          <w:p w14:paraId="5DC84CEE" w14:textId="2B6D9273" w:rsidR="00AB1E92" w:rsidRDefault="00AB1E92"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3411F" w14:paraId="7D4A7DFB" w14:textId="77777777" w:rsidTr="009D044A">
        <w:trPr>
          <w:jc w:val="center"/>
        </w:trPr>
        <w:tc>
          <w:tcPr>
            <w:tcW w:w="2443" w:type="dxa"/>
            <w:vMerge w:val="restart"/>
            <w:vAlign w:val="center"/>
          </w:tcPr>
          <w:p w14:paraId="7F2C253F" w14:textId="77777777" w:rsidR="00A3411F" w:rsidRPr="00051CD4" w:rsidRDefault="00A3411F" w:rsidP="00A3411F">
            <w:pPr>
              <w:tabs>
                <w:tab w:val="left" w:pos="-1440"/>
              </w:tabs>
              <w:rPr>
                <w:rFonts w:ascii="Times New Roman" w:hAnsi="Times New Roman"/>
                <w:szCs w:val="24"/>
              </w:rPr>
            </w:pPr>
            <w:r w:rsidRPr="00051CD4">
              <w:rPr>
                <w:rFonts w:ascii="Times New Roman" w:hAnsi="Times New Roman"/>
                <w:szCs w:val="24"/>
              </w:rPr>
              <w:t>Key Subcontractor #4</w:t>
            </w:r>
          </w:p>
          <w:p w14:paraId="7DF0C05B" w14:textId="253B9DE2" w:rsidR="00456ADB" w:rsidRPr="00051CD4" w:rsidRDefault="00456ADB" w:rsidP="00A3411F">
            <w:pPr>
              <w:tabs>
                <w:tab w:val="left" w:pos="-1440"/>
              </w:tabs>
              <w:rPr>
                <w:rFonts w:ascii="Times New Roman" w:hAnsi="Times New Roman"/>
                <w:szCs w:val="24"/>
              </w:rPr>
            </w:pPr>
            <w:r w:rsidRPr="00051CD4">
              <w:rPr>
                <w:rFonts w:ascii="Times New Roman" w:hAnsi="Times New Roman"/>
                <w:szCs w:val="24"/>
              </w:rPr>
              <w:t>(If applicable)</w:t>
            </w:r>
          </w:p>
        </w:tc>
        <w:tc>
          <w:tcPr>
            <w:tcW w:w="2736" w:type="dxa"/>
          </w:tcPr>
          <w:p w14:paraId="18105D6B" w14:textId="37A9F37E" w:rsidR="00A3411F" w:rsidRDefault="00A3411F" w:rsidP="00A3411F">
            <w:pPr>
              <w:rPr>
                <w:rFonts w:ascii="Times New Roman" w:hAnsi="Times New Roman"/>
                <w:szCs w:val="24"/>
              </w:rPr>
            </w:pPr>
            <w:r>
              <w:rPr>
                <w:rFonts w:ascii="Times New Roman" w:hAnsi="Times New Roman"/>
                <w:szCs w:val="24"/>
              </w:rPr>
              <w:t>Project Manager</w:t>
            </w:r>
          </w:p>
        </w:tc>
        <w:tc>
          <w:tcPr>
            <w:tcW w:w="2160" w:type="dxa"/>
            <w:vAlign w:val="center"/>
          </w:tcPr>
          <w:p w14:paraId="46DC9D2D" w14:textId="77777777" w:rsidR="00A3411F" w:rsidRDefault="00A3411F" w:rsidP="00A3411F">
            <w:pPr>
              <w:rPr>
                <w:rFonts w:ascii="Times New Roman" w:hAnsi="Times New Roman"/>
                <w:szCs w:val="24"/>
              </w:rPr>
            </w:pPr>
          </w:p>
        </w:tc>
        <w:tc>
          <w:tcPr>
            <w:tcW w:w="2160" w:type="dxa"/>
            <w:vAlign w:val="center"/>
          </w:tcPr>
          <w:p w14:paraId="18868FE2" w14:textId="0DEF07DC" w:rsidR="00A3411F" w:rsidRDefault="00A3411F" w:rsidP="00A3411F">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3411F" w14:paraId="68BF02A8" w14:textId="77777777" w:rsidTr="009D044A">
        <w:trPr>
          <w:jc w:val="center"/>
        </w:trPr>
        <w:tc>
          <w:tcPr>
            <w:tcW w:w="2443" w:type="dxa"/>
            <w:vMerge/>
            <w:vAlign w:val="center"/>
          </w:tcPr>
          <w:p w14:paraId="2DCFFED2" w14:textId="77777777" w:rsidR="00A3411F" w:rsidRDefault="00A3411F" w:rsidP="00A3411F">
            <w:pPr>
              <w:tabs>
                <w:tab w:val="left" w:pos="-1440"/>
              </w:tabs>
              <w:rPr>
                <w:rFonts w:ascii="Times New Roman" w:hAnsi="Times New Roman"/>
                <w:szCs w:val="24"/>
              </w:rPr>
            </w:pPr>
          </w:p>
        </w:tc>
        <w:tc>
          <w:tcPr>
            <w:tcW w:w="2736" w:type="dxa"/>
          </w:tcPr>
          <w:p w14:paraId="1F6F82DA" w14:textId="260D49A8" w:rsidR="00A3411F" w:rsidRDefault="00A3411F" w:rsidP="00A3411F">
            <w:pPr>
              <w:rPr>
                <w:rFonts w:ascii="Times New Roman" w:hAnsi="Times New Roman"/>
                <w:szCs w:val="24"/>
              </w:rPr>
            </w:pPr>
            <w:r>
              <w:rPr>
                <w:rFonts w:ascii="Times New Roman" w:hAnsi="Times New Roman"/>
                <w:szCs w:val="24"/>
              </w:rPr>
              <w:t>Project Superintendent</w:t>
            </w:r>
          </w:p>
        </w:tc>
        <w:tc>
          <w:tcPr>
            <w:tcW w:w="2160" w:type="dxa"/>
            <w:vAlign w:val="center"/>
          </w:tcPr>
          <w:p w14:paraId="13FBA064" w14:textId="77777777" w:rsidR="00A3411F" w:rsidRDefault="00A3411F" w:rsidP="00A3411F">
            <w:pPr>
              <w:rPr>
                <w:rFonts w:ascii="Times New Roman" w:hAnsi="Times New Roman"/>
                <w:szCs w:val="24"/>
              </w:rPr>
            </w:pPr>
          </w:p>
        </w:tc>
        <w:tc>
          <w:tcPr>
            <w:tcW w:w="2160" w:type="dxa"/>
            <w:vAlign w:val="center"/>
          </w:tcPr>
          <w:p w14:paraId="3744E2D6" w14:textId="66CF777D" w:rsidR="00A3411F" w:rsidRDefault="00A3411F" w:rsidP="00A3411F">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3411F" w14:paraId="3A71D2E4" w14:textId="77777777" w:rsidTr="009D044A">
        <w:trPr>
          <w:jc w:val="center"/>
        </w:trPr>
        <w:tc>
          <w:tcPr>
            <w:tcW w:w="2443" w:type="dxa"/>
            <w:vMerge/>
            <w:vAlign w:val="center"/>
          </w:tcPr>
          <w:p w14:paraId="02D5DBD9" w14:textId="77777777" w:rsidR="00A3411F" w:rsidRDefault="00A3411F" w:rsidP="00A3411F">
            <w:pPr>
              <w:tabs>
                <w:tab w:val="left" w:pos="-1440"/>
              </w:tabs>
              <w:rPr>
                <w:rFonts w:ascii="Times New Roman" w:hAnsi="Times New Roman"/>
                <w:szCs w:val="24"/>
              </w:rPr>
            </w:pPr>
          </w:p>
        </w:tc>
        <w:tc>
          <w:tcPr>
            <w:tcW w:w="2736" w:type="dxa"/>
          </w:tcPr>
          <w:p w14:paraId="615FCE20" w14:textId="4027DEDC" w:rsidR="00A3411F" w:rsidRDefault="00A3411F" w:rsidP="00A3411F">
            <w:pPr>
              <w:rPr>
                <w:rFonts w:ascii="Times New Roman" w:hAnsi="Times New Roman"/>
                <w:szCs w:val="24"/>
              </w:rPr>
            </w:pPr>
            <w:r>
              <w:rPr>
                <w:rFonts w:ascii="Times New Roman" w:hAnsi="Times New Roman"/>
                <w:szCs w:val="24"/>
              </w:rPr>
              <w:t>Other:</w:t>
            </w:r>
          </w:p>
        </w:tc>
        <w:tc>
          <w:tcPr>
            <w:tcW w:w="2160" w:type="dxa"/>
            <w:vAlign w:val="center"/>
          </w:tcPr>
          <w:p w14:paraId="3373879B" w14:textId="77777777" w:rsidR="00A3411F" w:rsidRDefault="00A3411F" w:rsidP="00A3411F">
            <w:pPr>
              <w:rPr>
                <w:rFonts w:ascii="Times New Roman" w:hAnsi="Times New Roman"/>
                <w:szCs w:val="24"/>
              </w:rPr>
            </w:pPr>
          </w:p>
        </w:tc>
        <w:tc>
          <w:tcPr>
            <w:tcW w:w="2160" w:type="dxa"/>
            <w:vAlign w:val="center"/>
          </w:tcPr>
          <w:p w14:paraId="722617F4" w14:textId="549D7FB4" w:rsidR="00A3411F" w:rsidRDefault="00A3411F" w:rsidP="00A3411F">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488F9750" w:rsidR="002F6B81" w:rsidRDefault="002F6B81" w:rsidP="00DC208F">
      <w:pPr>
        <w:tabs>
          <w:tab w:val="left" w:pos="-1440"/>
        </w:tabs>
        <w:ind w:left="1260"/>
        <w:jc w:val="both"/>
        <w:rPr>
          <w:rFonts w:ascii="Times New Roman" w:hAnsi="Times New Roman"/>
          <w:szCs w:val="24"/>
        </w:rPr>
      </w:pPr>
    </w:p>
    <w:p w14:paraId="47ACBCFE" w14:textId="77777777" w:rsidR="00456ADB" w:rsidRDefault="00456ADB" w:rsidP="00DC208F">
      <w:pPr>
        <w:tabs>
          <w:tab w:val="left" w:pos="-1440"/>
        </w:tabs>
        <w:ind w:left="1260"/>
        <w:jc w:val="both"/>
        <w:rPr>
          <w:rFonts w:ascii="Times New Roman" w:hAnsi="Times New Roman"/>
          <w:szCs w:val="24"/>
        </w:rPr>
      </w:pPr>
    </w:p>
    <w:p w14:paraId="223E3404" w14:textId="0C225120"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Qualifications and Experience of Key Personnel Proposed for this Project</w:t>
      </w:r>
    </w:p>
    <w:p w14:paraId="0B159FC4" w14:textId="49ED2371" w:rsidR="00C935DA" w:rsidRPr="00474C6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3333C39" w14:textId="77777777" w:rsidR="00DC208F" w:rsidRDefault="00DC208F" w:rsidP="00DC208F">
      <w:pPr>
        <w:pBdr>
          <w:bottom w:val="single" w:sz="6" w:space="1" w:color="auto"/>
        </w:pBdr>
        <w:tabs>
          <w:tab w:val="left" w:pos="-1440"/>
        </w:tabs>
        <w:jc w:val="both"/>
        <w:rPr>
          <w:rFonts w:ascii="Times New Roman" w:hAnsi="Times New Roman"/>
          <w:szCs w:val="24"/>
        </w:rPr>
      </w:pPr>
    </w:p>
    <w:p w14:paraId="4F9A3617" w14:textId="77777777" w:rsidR="00DC208F" w:rsidRPr="00FE080C" w:rsidRDefault="00DC208F" w:rsidP="00DC208F">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9EA8BCB" w14:textId="77777777" w:rsidR="00BC72E4" w:rsidRPr="00BC72E4" w:rsidRDefault="00BC72E4" w:rsidP="00394A26">
      <w:pPr>
        <w:jc w:val="both"/>
        <w:rPr>
          <w:rFonts w:ascii="Times New Roman" w:hAnsi="Times New Roman"/>
          <w:szCs w:val="24"/>
        </w:rPr>
      </w:pPr>
    </w:p>
    <w:p w14:paraId="76FB9169" w14:textId="1E6080E9" w:rsidR="00B32485" w:rsidRDefault="00B32485" w:rsidP="00B32485">
      <w:pPr>
        <w:jc w:val="both"/>
        <w:rPr>
          <w:rFonts w:ascii="Arial" w:hAnsi="Arial" w:cs="Arial"/>
          <w:sz w:val="20"/>
        </w:rPr>
        <w:sectPr w:rsidR="00B32485" w:rsidSect="00673F38">
          <w:headerReference w:type="default" r:id="rId11"/>
          <w:footerReference w:type="default" r:id="rId12"/>
          <w:endnotePr>
            <w:numFmt w:val="decimal"/>
          </w:endnotePr>
          <w:pgSz w:w="12240" w:h="15840" w:code="1"/>
          <w:pgMar w:top="1440" w:right="1440" w:bottom="1080" w:left="1440" w:header="720" w:footer="720" w:gutter="0"/>
          <w:cols w:space="720"/>
          <w:noEndnote/>
          <w:docGrid w:linePitch="326"/>
        </w:sectPr>
      </w:pPr>
    </w:p>
    <w:p w14:paraId="2C0655DE" w14:textId="5AE47A39"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710050">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7777777" w:rsidR="00474C6A" w:rsidRPr="00B667F4" w:rsidRDefault="00474C6A" w:rsidP="00DE0939">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 xml:space="preserve">Using the tables </w:t>
      </w:r>
      <w:r w:rsidRPr="00B667F4">
        <w:rPr>
          <w:rFonts w:ascii="Times New Roman" w:eastAsia="Calibri" w:hAnsi="Times New Roman"/>
          <w:i/>
          <w:szCs w:val="24"/>
        </w:rPr>
        <w:t>provided:</w:t>
      </w:r>
    </w:p>
    <w:p w14:paraId="798A4D0C" w14:textId="76B04000" w:rsidR="007405A1" w:rsidRPr="00B667F4" w:rsidRDefault="00397C97" w:rsidP="00397C97">
      <w:pPr>
        <w:pStyle w:val="ListParagraph"/>
        <w:widowControl/>
        <w:ind w:left="1080"/>
        <w:jc w:val="both"/>
        <w:rPr>
          <w:rFonts w:ascii="Times New Roman" w:eastAsia="Calibri" w:hAnsi="Times New Roman"/>
          <w:szCs w:val="24"/>
        </w:rPr>
      </w:pPr>
      <w:r w:rsidRPr="00051CD4">
        <w:rPr>
          <w:rFonts w:ascii="Times New Roman" w:hAnsi="Times New Roman"/>
          <w:szCs w:val="24"/>
        </w:rPr>
        <w:t xml:space="preserve">List </w:t>
      </w:r>
      <w:r w:rsidR="00456ADB" w:rsidRPr="00051CD4">
        <w:rPr>
          <w:rFonts w:ascii="Times New Roman" w:hAnsi="Times New Roman"/>
          <w:szCs w:val="24"/>
        </w:rPr>
        <w:t>and describe one (1) or more completed projects within the last fifteen (15) years of similar size, scope, and complexity to the work described in the Contract Documents for this Project. Additionally, list and describe two (2) or more completed projects within the last fifteen (15) years where artesian flows were encountered.</w:t>
      </w:r>
      <w:r w:rsidR="00A97770" w:rsidRPr="00A97770">
        <w:rPr>
          <w:rFonts w:ascii="Times New Roman" w:hAnsi="Times New Roman"/>
          <w:szCs w:val="24"/>
        </w:rPr>
        <w:t xml:space="preserve"> </w:t>
      </w:r>
      <w:r>
        <w:rPr>
          <w:rFonts w:ascii="Times New Roman" w:hAnsi="Times New Roman"/>
          <w:szCs w:val="24"/>
        </w:rPr>
        <w:t xml:space="preserve">Respondents should provide references with contact information to include a </w:t>
      </w:r>
      <w:r w:rsidRPr="00B667F4">
        <w:rPr>
          <w:rFonts w:ascii="Times New Roman" w:hAnsi="Times New Roman"/>
          <w:szCs w:val="24"/>
        </w:rPr>
        <w:t>valid, recently verified, email and telephone number for each project listed.</w:t>
      </w:r>
    </w:p>
    <w:p w14:paraId="49BAC782" w14:textId="77777777" w:rsidR="007405A1" w:rsidRPr="00B667F4" w:rsidRDefault="007405A1" w:rsidP="00C12685">
      <w:pPr>
        <w:ind w:left="720" w:hanging="360"/>
        <w:jc w:val="both"/>
        <w:rPr>
          <w:rFonts w:ascii="Times New Roman" w:hAnsi="Times New Roman"/>
          <w:szCs w:val="24"/>
        </w:rPr>
      </w:pPr>
    </w:p>
    <w:p w14:paraId="5F20640E" w14:textId="207F033A" w:rsidR="00474C6A" w:rsidRPr="00456ADB" w:rsidRDefault="00C12685" w:rsidP="00397C97">
      <w:pPr>
        <w:pStyle w:val="ListParagraph"/>
        <w:widowControl/>
        <w:numPr>
          <w:ilvl w:val="0"/>
          <w:numId w:val="20"/>
        </w:numPr>
        <w:ind w:hanging="360"/>
        <w:jc w:val="both"/>
        <w:rPr>
          <w:rFonts w:ascii="Times New Roman" w:hAnsi="Times New Roman"/>
          <w:szCs w:val="24"/>
        </w:rPr>
      </w:pPr>
      <w:r w:rsidRPr="00051CD4">
        <w:rPr>
          <w:rFonts w:ascii="Times New Roman" w:hAnsi="Times New Roman"/>
          <w:szCs w:val="24"/>
        </w:rPr>
        <w:t xml:space="preserve">Key </w:t>
      </w:r>
      <w:r w:rsidR="00456ADB" w:rsidRPr="00051CD4">
        <w:rPr>
          <w:rFonts w:ascii="Times New Roman" w:hAnsi="Times New Roman"/>
          <w:szCs w:val="24"/>
        </w:rPr>
        <w:t>Personnel must have participated in a minimum of two (2) of the three (3) projects listed. Proposed Project Superintendent must have participated in a minimum of one (1) of the three (3) projects listed. Proposed QC Manager must have participated in a minimum of one (1) of the three (3) projects listed. Proposed Texas Licensed Well Driller must have participated in a minimum of one (1) of the three (3) projects listed</w:t>
      </w:r>
      <w:r w:rsidR="00A97770" w:rsidRPr="00051CD4">
        <w:rPr>
          <w:rFonts w:ascii="Times New Roman" w:hAnsi="Times New Roman"/>
          <w:szCs w:val="24"/>
        </w:rPr>
        <w:t>.</w:t>
      </w:r>
      <w:r w:rsidR="00A97770" w:rsidRPr="00456ADB">
        <w:rPr>
          <w:rFonts w:ascii="Times New Roman" w:hAnsi="Times New Roman"/>
          <w:szCs w:val="24"/>
        </w:rPr>
        <w:t xml:space="preserve"> </w:t>
      </w:r>
      <w:r w:rsidR="00397C97" w:rsidRPr="00456ADB">
        <w:rPr>
          <w:rFonts w:ascii="Times New Roman" w:hAnsi="Times New Roman"/>
          <w:szCs w:val="24"/>
        </w:rPr>
        <w:t xml:space="preserve"> Key Personnel’s role on project reference must have been the same as the role proposed for this Project.</w:t>
      </w:r>
    </w:p>
    <w:p w14:paraId="78AB5D7A" w14:textId="77777777" w:rsidR="00474C6A" w:rsidRPr="00B667F4" w:rsidRDefault="00474C6A" w:rsidP="00C12685">
      <w:pPr>
        <w:ind w:left="720" w:hanging="360"/>
        <w:jc w:val="both"/>
        <w:rPr>
          <w:rFonts w:ascii="Times New Roman" w:hAnsi="Times New Roman"/>
          <w:szCs w:val="24"/>
        </w:rPr>
      </w:pPr>
    </w:p>
    <w:p w14:paraId="612DFCD7" w14:textId="7DCE6F8E" w:rsidR="00474C6A" w:rsidRPr="00B667F4" w:rsidRDefault="00474C6A" w:rsidP="00DE0939">
      <w:pPr>
        <w:pStyle w:val="ListParagraph"/>
        <w:widowControl/>
        <w:numPr>
          <w:ilvl w:val="1"/>
          <w:numId w:val="39"/>
        </w:numPr>
        <w:ind w:left="1440"/>
        <w:jc w:val="both"/>
        <w:rPr>
          <w:rFonts w:ascii="Times New Roman" w:hAnsi="Times New Roman"/>
          <w:szCs w:val="24"/>
        </w:rPr>
      </w:pPr>
      <w:r w:rsidRPr="00B667F4">
        <w:rPr>
          <w:rFonts w:ascii="Times New Roman" w:hAnsi="Times New Roman"/>
          <w:szCs w:val="24"/>
        </w:rPr>
        <w:t xml:space="preserve">If Respondent has SAWS experience, at a minimum, one (1) SAWS project of similar size, scope, and complexity must be included in the list of </w:t>
      </w:r>
      <w:r w:rsidR="008142B0">
        <w:rPr>
          <w:rFonts w:ascii="Times New Roman" w:hAnsi="Times New Roman"/>
          <w:szCs w:val="24"/>
        </w:rPr>
        <w:t>three</w:t>
      </w:r>
      <w:r w:rsidR="008142B0" w:rsidRPr="00B667F4">
        <w:rPr>
          <w:rFonts w:ascii="Times New Roman" w:hAnsi="Times New Roman"/>
          <w:szCs w:val="24"/>
        </w:rPr>
        <w:t xml:space="preserve"> </w:t>
      </w:r>
      <w:r w:rsidR="00673F38" w:rsidRPr="00B667F4">
        <w:rPr>
          <w:rFonts w:ascii="Times New Roman" w:hAnsi="Times New Roman"/>
          <w:szCs w:val="24"/>
        </w:rPr>
        <w:t>(</w:t>
      </w:r>
      <w:r w:rsidR="008142B0">
        <w:rPr>
          <w:rFonts w:ascii="Times New Roman" w:hAnsi="Times New Roman"/>
          <w:szCs w:val="24"/>
        </w:rPr>
        <w:t>3</w:t>
      </w:r>
      <w:r w:rsidR="00B606E7" w:rsidRPr="00B667F4">
        <w:rPr>
          <w:rFonts w:ascii="Times New Roman" w:hAnsi="Times New Roman"/>
          <w:szCs w:val="24"/>
        </w:rPr>
        <w:t>)</w:t>
      </w:r>
      <w:r w:rsidRPr="00B667F4">
        <w:rPr>
          <w:rFonts w:ascii="Times New Roman" w:hAnsi="Times New Roman"/>
          <w:szCs w:val="24"/>
        </w:rPr>
        <w:t xml:space="preserve"> projects provided</w:t>
      </w:r>
      <w:r w:rsidR="00456ADB">
        <w:rPr>
          <w:rFonts w:ascii="Times New Roman" w:hAnsi="Times New Roman"/>
          <w:szCs w:val="24"/>
        </w:rPr>
        <w:t>.</w:t>
      </w:r>
    </w:p>
    <w:p w14:paraId="3C49B71F" w14:textId="77777777" w:rsidR="00474C6A" w:rsidRPr="00B667F4" w:rsidRDefault="00474C6A" w:rsidP="00474C6A">
      <w:pPr>
        <w:widowControl/>
        <w:jc w:val="both"/>
        <w:rPr>
          <w:rFonts w:ascii="Times New Roman" w:hAnsi="Times New Roman"/>
          <w:szCs w:val="24"/>
        </w:rPr>
      </w:pPr>
    </w:p>
    <w:p w14:paraId="7302F321" w14:textId="77777777" w:rsidR="00474C6A" w:rsidRPr="0057574C" w:rsidRDefault="00474C6A" w:rsidP="00474C6A">
      <w:pPr>
        <w:widowControl/>
        <w:jc w:val="both"/>
        <w:rPr>
          <w:rFonts w:ascii="Times New Roman" w:hAnsi="Times New Roman"/>
          <w:b/>
          <w:szCs w:val="24"/>
        </w:rPr>
      </w:pPr>
      <w:r w:rsidRPr="00B667F4">
        <w:rPr>
          <w:rFonts w:ascii="Times New Roman" w:hAnsi="Times New Roman"/>
          <w:b/>
          <w:szCs w:val="24"/>
        </w:rPr>
        <w:t>If valid contact information is not provided</w:t>
      </w:r>
      <w:r w:rsidRPr="0057574C">
        <w:rPr>
          <w:rFonts w:ascii="Times New Roman" w:hAnsi="Times New Roman"/>
          <w:b/>
          <w:szCs w:val="24"/>
        </w:rPr>
        <w:t xml:space="preserve">,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65CF61D4" w:rsidR="00474C6A" w:rsidRPr="000A520C" w:rsidRDefault="008F54DB" w:rsidP="0091788E">
      <w:pPr>
        <w:widowControl/>
        <w:spacing w:after="80"/>
        <w:jc w:val="both"/>
        <w:rPr>
          <w:rFonts w:ascii="Times New Roman" w:hAnsi="Times New Roman"/>
          <w:b/>
          <w:bCs/>
          <w:szCs w:val="24"/>
        </w:rPr>
      </w:pPr>
      <w:r w:rsidRPr="000A520C">
        <w:rPr>
          <w:rFonts w:ascii="Times New Roman" w:hAnsi="Times New Roman"/>
          <w:b/>
          <w:bCs/>
          <w:szCs w:val="24"/>
        </w:rPr>
        <w:t>Name of Prime Contractor:</w:t>
      </w: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9"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0"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024004C6"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832221">
              <w:rPr>
                <w:rFonts w:ascii="Times New Roman" w:hAnsi="Times New Roman"/>
                <w:szCs w:val="24"/>
              </w:rPr>
              <w:t>fifteen</w:t>
            </w:r>
            <w:r w:rsidR="00832221" w:rsidRPr="001D1DDD">
              <w:rPr>
                <w:rFonts w:ascii="Times New Roman" w:hAnsi="Times New Roman"/>
                <w:szCs w:val="24"/>
              </w:rPr>
              <w:t xml:space="preserve"> </w:t>
            </w:r>
            <w:r w:rsidRPr="001D1DDD">
              <w:rPr>
                <w:rFonts w:ascii="Times New Roman" w:hAnsi="Times New Roman"/>
                <w:szCs w:val="24"/>
              </w:rPr>
              <w:t>(</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1" w:name="Check9"/>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2" w:name="Check10"/>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3" w:name="Check11"/>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4" w:name="Check12"/>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5"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6"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7"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8"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9"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0"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1"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2"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1254B8DE" w:rsidR="00474C6A" w:rsidRPr="000A520C" w:rsidRDefault="008F54DB" w:rsidP="0091788E">
      <w:pPr>
        <w:widowControl/>
        <w:spacing w:after="80"/>
        <w:jc w:val="both"/>
        <w:rPr>
          <w:rFonts w:ascii="Times New Roman" w:hAnsi="Times New Roman"/>
          <w:b/>
          <w:bCs/>
          <w:szCs w:val="24"/>
        </w:rPr>
      </w:pPr>
      <w:r w:rsidRPr="000A520C">
        <w:rPr>
          <w:rFonts w:ascii="Times New Roman" w:hAnsi="Times New Roman"/>
          <w:b/>
          <w:bCs/>
          <w:szCs w:val="24"/>
        </w:rPr>
        <w:t>Name of Prime Contractor:</w:t>
      </w: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6D03D92C" w:rsidR="009A3615" w:rsidRPr="001D1DDD" w:rsidRDefault="009A3615" w:rsidP="00152104">
            <w:pPr>
              <w:widowControl/>
              <w:rPr>
                <w:rFonts w:ascii="Times New Roman" w:hAnsi="Times New Roman"/>
                <w:szCs w:val="24"/>
              </w:rPr>
            </w:pPr>
            <w:r w:rsidRPr="001D1DDD">
              <w:rPr>
                <w:rFonts w:ascii="Times New Roman" w:hAnsi="Times New Roman"/>
                <w:szCs w:val="24"/>
              </w:rPr>
              <w:t xml:space="preserve">Project is within the last </w:t>
            </w:r>
            <w:r w:rsidR="00832221">
              <w:rPr>
                <w:rFonts w:ascii="Times New Roman" w:hAnsi="Times New Roman"/>
                <w:szCs w:val="24"/>
              </w:rPr>
              <w:t>fifteen</w:t>
            </w:r>
            <w:r w:rsidR="00832221" w:rsidRPr="001D1DDD">
              <w:rPr>
                <w:rFonts w:ascii="Times New Roman" w:hAnsi="Times New Roman"/>
                <w:szCs w:val="24"/>
              </w:rPr>
              <w:t xml:space="preserve"> </w:t>
            </w:r>
            <w:r w:rsidRPr="001D1DDD">
              <w:rPr>
                <w:rFonts w:ascii="Times New Roman" w:hAnsi="Times New Roman"/>
                <w:szCs w:val="24"/>
              </w:rPr>
              <w:t>(</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2F4D021" w14:textId="77777777" w:rsidR="00DC53FD" w:rsidRDefault="00DC53FD" w:rsidP="00DC53FD">
      <w:pPr>
        <w:widowControl/>
        <w:jc w:val="both"/>
        <w:rPr>
          <w:rFonts w:ascii="Times New Roman" w:hAnsi="Times New Roman"/>
          <w:b/>
          <w:i/>
          <w:szCs w:val="24"/>
        </w:rPr>
      </w:pPr>
      <w:r w:rsidRPr="00DC3C68">
        <w:rPr>
          <w:rFonts w:ascii="Times New Roman" w:hAnsi="Times New Roman"/>
          <w:b/>
          <w:i/>
          <w:szCs w:val="24"/>
        </w:rPr>
        <w:lastRenderedPageBreak/>
        <w:t>Project #3</w:t>
      </w:r>
    </w:p>
    <w:p w14:paraId="44E156CF" w14:textId="21175DD6" w:rsidR="00DC53FD" w:rsidRDefault="008F54DB" w:rsidP="0091788E">
      <w:pPr>
        <w:widowControl/>
        <w:spacing w:after="80"/>
        <w:jc w:val="both"/>
        <w:rPr>
          <w:rFonts w:ascii="Times New Roman" w:hAnsi="Times New Roman"/>
          <w:szCs w:val="24"/>
        </w:rPr>
      </w:pPr>
      <w:r>
        <w:rPr>
          <w:rFonts w:ascii="Times New Roman" w:hAnsi="Times New Roman"/>
          <w:szCs w:val="24"/>
        </w:rPr>
        <w:t>N</w:t>
      </w:r>
      <w:r w:rsidRPr="000A520C">
        <w:rPr>
          <w:rFonts w:ascii="Times New Roman" w:hAnsi="Times New Roman"/>
          <w:b/>
          <w:bCs/>
          <w:szCs w:val="24"/>
        </w:rPr>
        <w:t>ame of Prime Contractor:</w:t>
      </w:r>
    </w:p>
    <w:tbl>
      <w:tblPr>
        <w:tblStyle w:val="TableGrid"/>
        <w:tblW w:w="10170" w:type="dxa"/>
        <w:tblInd w:w="85" w:type="dxa"/>
        <w:tblLook w:val="04A0" w:firstRow="1" w:lastRow="0" w:firstColumn="1" w:lastColumn="0" w:noHBand="0" w:noVBand="1"/>
      </w:tblPr>
      <w:tblGrid>
        <w:gridCol w:w="5040"/>
        <w:gridCol w:w="5130"/>
      </w:tblGrid>
      <w:tr w:rsidR="00DC53FD" w14:paraId="0114A929" w14:textId="77777777" w:rsidTr="00DC53FD">
        <w:tc>
          <w:tcPr>
            <w:tcW w:w="5040" w:type="dxa"/>
          </w:tcPr>
          <w:p w14:paraId="13CC0E5B" w14:textId="77777777" w:rsidR="00DC53FD" w:rsidRPr="001D1DDD" w:rsidRDefault="00DC53FD" w:rsidP="00DC53FD">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164F73A8"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6F270119" w14:textId="77777777" w:rsidTr="00DC53FD">
        <w:tc>
          <w:tcPr>
            <w:tcW w:w="5040" w:type="dxa"/>
          </w:tcPr>
          <w:p w14:paraId="10AA350E" w14:textId="77777777" w:rsidR="00DC53FD" w:rsidRPr="001D1DDD" w:rsidRDefault="00DC53FD" w:rsidP="00DC53FD">
            <w:pPr>
              <w:widowControl/>
              <w:rPr>
                <w:rFonts w:ascii="Times New Roman" w:hAnsi="Times New Roman"/>
                <w:szCs w:val="24"/>
              </w:rPr>
            </w:pPr>
            <w:r>
              <w:rPr>
                <w:rFonts w:ascii="Times New Roman" w:hAnsi="Times New Roman"/>
                <w:szCs w:val="24"/>
              </w:rPr>
              <w:t>Utility/Owner name:</w:t>
            </w:r>
          </w:p>
        </w:tc>
        <w:tc>
          <w:tcPr>
            <w:tcW w:w="5130" w:type="dxa"/>
          </w:tcPr>
          <w:p w14:paraId="6CC2258A"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32ABB348" w14:textId="77777777" w:rsidTr="00DC53FD">
        <w:tc>
          <w:tcPr>
            <w:tcW w:w="5040" w:type="dxa"/>
          </w:tcPr>
          <w:p w14:paraId="46621C22" w14:textId="77777777" w:rsidR="00DC53FD" w:rsidRDefault="00DC53FD" w:rsidP="00DC53FD">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3CDE2E87" w14:textId="77777777" w:rsidR="00DC53FD" w:rsidRDefault="00DC53FD" w:rsidP="00DC53FD">
            <w:pPr>
              <w:widowControl/>
              <w:jc w:val="both"/>
              <w:rPr>
                <w:rFonts w:ascii="Times New Roman" w:hAnsi="Times New Roman"/>
                <w:szCs w:val="24"/>
              </w:rPr>
            </w:pPr>
          </w:p>
        </w:tc>
      </w:tr>
      <w:tr w:rsidR="00DC53FD" w14:paraId="4B681225" w14:textId="77777777" w:rsidTr="00DC53FD">
        <w:tc>
          <w:tcPr>
            <w:tcW w:w="5040" w:type="dxa"/>
          </w:tcPr>
          <w:p w14:paraId="00099A84" w14:textId="77777777" w:rsidR="00DC53FD" w:rsidRDefault="00DC53FD" w:rsidP="00DC53FD">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0B7966C4" w14:textId="77777777" w:rsidR="00DC53FD" w:rsidRDefault="00DC53FD" w:rsidP="00DC53FD">
            <w:pPr>
              <w:widowControl/>
              <w:jc w:val="both"/>
              <w:rPr>
                <w:rFonts w:ascii="Times New Roman" w:hAnsi="Times New Roman"/>
                <w:szCs w:val="24"/>
              </w:rPr>
            </w:pPr>
          </w:p>
        </w:tc>
      </w:tr>
      <w:tr w:rsidR="00DC53FD" w14:paraId="41F33245" w14:textId="77777777" w:rsidTr="00DC53FD">
        <w:tc>
          <w:tcPr>
            <w:tcW w:w="5040" w:type="dxa"/>
          </w:tcPr>
          <w:p w14:paraId="728CEBA0" w14:textId="77777777" w:rsidR="00DC53FD" w:rsidRPr="001D1DDD" w:rsidRDefault="00DC53FD" w:rsidP="00DC53FD">
            <w:pPr>
              <w:widowControl/>
              <w:rPr>
                <w:rFonts w:ascii="Times New Roman" w:hAnsi="Times New Roman"/>
                <w:szCs w:val="24"/>
              </w:rPr>
            </w:pPr>
            <w:r>
              <w:rPr>
                <w:rFonts w:ascii="Times New Roman" w:hAnsi="Times New Roman"/>
                <w:szCs w:val="24"/>
              </w:rPr>
              <w:t>Key Personnel’s role on this project:</w:t>
            </w:r>
          </w:p>
        </w:tc>
        <w:tc>
          <w:tcPr>
            <w:tcW w:w="5130" w:type="dxa"/>
          </w:tcPr>
          <w:p w14:paraId="23384D1E"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095CE722" w14:textId="77777777" w:rsidTr="00DC53FD">
        <w:tc>
          <w:tcPr>
            <w:tcW w:w="5040" w:type="dxa"/>
          </w:tcPr>
          <w:p w14:paraId="29DC47A7"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02B58932"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C53FD" w14:paraId="77976F1D" w14:textId="77777777" w:rsidTr="00DC53FD">
        <w:tc>
          <w:tcPr>
            <w:tcW w:w="5040" w:type="dxa"/>
          </w:tcPr>
          <w:p w14:paraId="4C1BBE06"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F55BF44" w14:textId="77777777" w:rsidR="00DC53FD" w:rsidRDefault="00DC53FD" w:rsidP="00DC53FD">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C53FD" w14:paraId="0C8D6B72" w14:textId="77777777" w:rsidTr="00DC53FD">
        <w:tc>
          <w:tcPr>
            <w:tcW w:w="5040" w:type="dxa"/>
          </w:tcPr>
          <w:p w14:paraId="078E9C75" w14:textId="77777777" w:rsidR="00DC53FD" w:rsidRPr="001D1DDD" w:rsidRDefault="00DC53FD" w:rsidP="00DC53FD">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0514DDCB"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2F29456F" w14:textId="77777777" w:rsidTr="00DC53FD">
        <w:tc>
          <w:tcPr>
            <w:tcW w:w="5040" w:type="dxa"/>
          </w:tcPr>
          <w:p w14:paraId="285FBED2"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C283FEC" w14:textId="77777777" w:rsidR="00DC53FD" w:rsidRDefault="00DC53FD" w:rsidP="00DC53FD">
            <w:pPr>
              <w:widowControl/>
              <w:jc w:val="both"/>
              <w:rPr>
                <w:rFonts w:ascii="Times New Roman" w:hAnsi="Times New Roman"/>
                <w:szCs w:val="24"/>
              </w:rPr>
            </w:pPr>
          </w:p>
        </w:tc>
      </w:tr>
      <w:tr w:rsidR="00DC53FD" w14:paraId="76B03657" w14:textId="77777777" w:rsidTr="00DC53FD">
        <w:tc>
          <w:tcPr>
            <w:tcW w:w="5040" w:type="dxa"/>
          </w:tcPr>
          <w:p w14:paraId="5D59812C"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4DBD6A9F"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6990ABDB" w14:textId="77777777" w:rsidTr="00DC53FD">
        <w:tc>
          <w:tcPr>
            <w:tcW w:w="5040" w:type="dxa"/>
          </w:tcPr>
          <w:p w14:paraId="6121ACFA" w14:textId="77777777" w:rsidR="00DC53FD" w:rsidRPr="001D1DDD" w:rsidRDefault="00DC53FD" w:rsidP="00DC53FD">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63F5D8F2"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62CCE5A8" w14:textId="77777777" w:rsidTr="00DC53FD">
        <w:tc>
          <w:tcPr>
            <w:tcW w:w="5040" w:type="dxa"/>
            <w:vAlign w:val="center"/>
          </w:tcPr>
          <w:p w14:paraId="6E1DD8A2" w14:textId="77777777" w:rsidR="00DC53FD" w:rsidRPr="001D1DDD" w:rsidRDefault="00DC53FD" w:rsidP="00DC53FD">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0A0CA429" w14:textId="77777777" w:rsidR="00DC53FD" w:rsidRDefault="00DC53FD" w:rsidP="00DC53FD">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2025C30" w14:textId="77777777" w:rsidR="00DC53FD" w:rsidRDefault="00DC53FD" w:rsidP="00DC53FD">
            <w:pPr>
              <w:widowControl/>
              <w:jc w:val="both"/>
              <w:rPr>
                <w:rFonts w:ascii="Times New Roman" w:hAnsi="Times New Roman"/>
                <w:szCs w:val="24"/>
              </w:rPr>
            </w:pPr>
          </w:p>
          <w:p w14:paraId="4F97661E" w14:textId="77777777" w:rsidR="00DC53FD" w:rsidRDefault="00DC53FD" w:rsidP="00DC53FD">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E356E14" w14:textId="77777777" w:rsidR="00DC53FD" w:rsidRDefault="00DC53FD" w:rsidP="00DC53FD">
            <w:pPr>
              <w:widowControl/>
              <w:jc w:val="both"/>
              <w:rPr>
                <w:rFonts w:ascii="Times New Roman" w:hAnsi="Times New Roman"/>
                <w:szCs w:val="24"/>
              </w:rPr>
            </w:pPr>
          </w:p>
        </w:tc>
      </w:tr>
      <w:tr w:rsidR="00DC53FD" w14:paraId="1DF5AC2A" w14:textId="77777777" w:rsidTr="00DC53FD">
        <w:tc>
          <w:tcPr>
            <w:tcW w:w="5040" w:type="dxa"/>
          </w:tcPr>
          <w:p w14:paraId="6993498D"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52799929"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0E862074" w14:textId="77777777" w:rsidTr="00DC53FD">
        <w:tc>
          <w:tcPr>
            <w:tcW w:w="5040" w:type="dxa"/>
          </w:tcPr>
          <w:p w14:paraId="74DA7ACE" w14:textId="77777777" w:rsidR="00DC53FD" w:rsidRPr="001D1DDD" w:rsidRDefault="00DC53FD" w:rsidP="00DC53FD">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7CA62FD6"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5F82A20D" w14:textId="77777777" w:rsidTr="00DC53FD">
        <w:tc>
          <w:tcPr>
            <w:tcW w:w="5040" w:type="dxa"/>
          </w:tcPr>
          <w:p w14:paraId="4A97B16C" w14:textId="77777777" w:rsidR="00DC53FD" w:rsidRPr="001D1DDD" w:rsidRDefault="00DC53FD" w:rsidP="00DC53FD">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87E4750"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0E347D85" w14:textId="77777777" w:rsidTr="00DC53FD">
        <w:tc>
          <w:tcPr>
            <w:tcW w:w="5040" w:type="dxa"/>
          </w:tcPr>
          <w:p w14:paraId="318FAC55"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FD30A06"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26D9DBE5" w14:textId="77777777" w:rsidTr="00DC53FD">
        <w:tc>
          <w:tcPr>
            <w:tcW w:w="5040" w:type="dxa"/>
          </w:tcPr>
          <w:p w14:paraId="0EC01C2E"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7B05C169"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53FD" w14:paraId="7900131F" w14:textId="77777777" w:rsidTr="00DC53FD">
        <w:tc>
          <w:tcPr>
            <w:tcW w:w="5040" w:type="dxa"/>
          </w:tcPr>
          <w:p w14:paraId="0ED5B8AF" w14:textId="77777777" w:rsidR="00DC53FD" w:rsidRPr="001D1DDD" w:rsidRDefault="00DC53FD" w:rsidP="00DC53FD">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81AD8E8" w14:textId="77777777" w:rsidR="00DC53FD" w:rsidRDefault="00DC53FD" w:rsidP="00DC53F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97CD8C3" w14:textId="29250FE0" w:rsidR="004A79BF" w:rsidRPr="00051CD4" w:rsidRDefault="00DC53FD" w:rsidP="00397C97">
      <w:pPr>
        <w:pStyle w:val="ListParagraph"/>
        <w:widowControl/>
        <w:numPr>
          <w:ilvl w:val="0"/>
          <w:numId w:val="20"/>
        </w:numPr>
        <w:ind w:hanging="360"/>
        <w:jc w:val="both"/>
        <w:rPr>
          <w:rFonts w:ascii="Times New Roman" w:hAnsi="Times New Roman"/>
          <w:i/>
          <w:szCs w:val="24"/>
        </w:rPr>
      </w:pPr>
      <w:r w:rsidRPr="00051CD4">
        <w:rPr>
          <w:rFonts w:ascii="Times New Roman" w:hAnsi="Times New Roman"/>
          <w:i/>
          <w:szCs w:val="24"/>
        </w:rPr>
        <w:lastRenderedPageBreak/>
        <w:t xml:space="preserve">The </w:t>
      </w:r>
      <w:r w:rsidR="00456ADB" w:rsidRPr="00051CD4">
        <w:rPr>
          <w:rFonts w:ascii="Times New Roman" w:hAnsi="Times New Roman"/>
          <w:i/>
          <w:szCs w:val="24"/>
        </w:rPr>
        <w:t>Respondent shall also list all current and recently completed new public water supply wells drilled in the Edwards Aquifer formation to a depth of 1,000 feet or greater, performed in the last five (5) years. Respondent shall provide the following information for each project</w:t>
      </w:r>
      <w:r w:rsidRPr="00051CD4">
        <w:rPr>
          <w:rFonts w:ascii="Times New Roman" w:hAnsi="Times New Roman"/>
          <w:i/>
          <w:szCs w:val="24"/>
        </w:rPr>
        <w:t>:</w:t>
      </w:r>
    </w:p>
    <w:p w14:paraId="65948056" w14:textId="77777777" w:rsidR="004A79BF" w:rsidRDefault="004A79BF" w:rsidP="004C145C">
      <w:pPr>
        <w:pStyle w:val="ListParagraph"/>
        <w:ind w:left="1440"/>
        <w:jc w:val="both"/>
        <w:rPr>
          <w:rFonts w:ascii="Times New Roman" w:hAnsi="Times New Roman"/>
          <w:szCs w:val="24"/>
        </w:rPr>
      </w:pPr>
    </w:p>
    <w:p w14:paraId="0D0C58BC"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#1</w:t>
      </w:r>
    </w:p>
    <w:tbl>
      <w:tblPr>
        <w:tblStyle w:val="TableGrid"/>
        <w:tblW w:w="8280" w:type="dxa"/>
        <w:tblInd w:w="1075" w:type="dxa"/>
        <w:tblLook w:val="04A0" w:firstRow="1" w:lastRow="0" w:firstColumn="1" w:lastColumn="0" w:noHBand="0" w:noVBand="1"/>
      </w:tblPr>
      <w:tblGrid>
        <w:gridCol w:w="4585"/>
        <w:gridCol w:w="3695"/>
      </w:tblGrid>
      <w:tr w:rsidR="004A79BF" w14:paraId="3C716FD5" w14:textId="77777777" w:rsidTr="00FB2E90">
        <w:tc>
          <w:tcPr>
            <w:tcW w:w="4585"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3695"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FB2E90">
        <w:tc>
          <w:tcPr>
            <w:tcW w:w="4585"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3695"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FB2E90">
        <w:tc>
          <w:tcPr>
            <w:tcW w:w="4585"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3695"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FB2E90">
        <w:tc>
          <w:tcPr>
            <w:tcW w:w="4585" w:type="dxa"/>
          </w:tcPr>
          <w:p w14:paraId="1D1E92B8" w14:textId="383FBBAC"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w:t>
            </w:r>
            <w:r w:rsidR="00705C4F">
              <w:rPr>
                <w:rFonts w:ascii="Times New Roman" w:hAnsi="Times New Roman"/>
                <w:szCs w:val="24"/>
              </w:rPr>
              <w:t xml:space="preserve">state </w:t>
            </w:r>
            <w:r>
              <w:rPr>
                <w:rFonts w:ascii="Times New Roman" w:hAnsi="Times New Roman"/>
                <w:szCs w:val="24"/>
              </w:rPr>
              <w:t>calendar days or working days):</w:t>
            </w:r>
          </w:p>
        </w:tc>
        <w:tc>
          <w:tcPr>
            <w:tcW w:w="3695"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FB2E90">
        <w:tc>
          <w:tcPr>
            <w:tcW w:w="4585"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3695"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FB2E90">
        <w:tc>
          <w:tcPr>
            <w:tcW w:w="4585"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3695"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FB2E90">
        <w:tc>
          <w:tcPr>
            <w:tcW w:w="4585"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3695"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FB2E90">
        <w:tc>
          <w:tcPr>
            <w:tcW w:w="4585" w:type="dxa"/>
          </w:tcPr>
          <w:p w14:paraId="513C5A9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3695"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FB2E90">
        <w:tc>
          <w:tcPr>
            <w:tcW w:w="4585" w:type="dxa"/>
          </w:tcPr>
          <w:p w14:paraId="0A0920E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3695"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3" w:name="Check30"/>
            <w:r w:rsidRPr="008C776E">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4" w:name="Check31"/>
            <w:r w:rsidRPr="008C776E">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No</w:t>
            </w:r>
          </w:p>
        </w:tc>
      </w:tr>
      <w:tr w:rsidR="00A56FD5" w14:paraId="2DF6325A" w14:textId="77777777" w:rsidTr="00FB2E90">
        <w:tc>
          <w:tcPr>
            <w:tcW w:w="4585" w:type="dxa"/>
          </w:tcPr>
          <w:p w14:paraId="6202C48A" w14:textId="77777777" w:rsidR="00A56FD5" w:rsidRPr="008C776E" w:rsidRDefault="00A56FD5" w:rsidP="00A56FD5">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3695" w:type="dxa"/>
          </w:tcPr>
          <w:p w14:paraId="1F3ACDCF" w14:textId="57728495" w:rsidR="00A56FD5" w:rsidRPr="00A56FD5" w:rsidRDefault="00A56FD5" w:rsidP="00A56FD5">
            <w:pPr>
              <w:rPr>
                <w:rFonts w:ascii="Times New Roman" w:hAnsi="Times New Roman"/>
                <w:szCs w:val="24"/>
              </w:rPr>
            </w:pPr>
            <w:r w:rsidRPr="00A56FD5">
              <w:rPr>
                <w:rFonts w:ascii="Times New Roman" w:hAnsi="Times New Roman"/>
                <w:szCs w:val="24"/>
              </w:rPr>
              <w:fldChar w:fldCharType="begin">
                <w:ffData>
                  <w:name w:val="Check30"/>
                  <w:enabled/>
                  <w:calcOnExit/>
                  <w:checkBox>
                    <w:sizeAuto/>
                    <w:default w:val="0"/>
                  </w:checkBox>
                </w:ffData>
              </w:fldChar>
            </w:r>
            <w:r w:rsidRPr="00A56FD5">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Yes         </w:t>
            </w:r>
            <w:r w:rsidRPr="00A56FD5">
              <w:rPr>
                <w:rFonts w:ascii="Times New Roman" w:hAnsi="Times New Roman"/>
                <w:szCs w:val="24"/>
              </w:rPr>
              <w:fldChar w:fldCharType="begin">
                <w:ffData>
                  <w:name w:val="Check31"/>
                  <w:enabled/>
                  <w:calcOnExit/>
                  <w:checkBox>
                    <w:sizeAuto/>
                    <w:default w:val="0"/>
                  </w:checkBox>
                </w:ffData>
              </w:fldChar>
            </w:r>
            <w:r w:rsidRPr="00A56FD5">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No</w:t>
            </w:r>
          </w:p>
        </w:tc>
      </w:tr>
    </w:tbl>
    <w:p w14:paraId="58F66A5B" w14:textId="77777777" w:rsidR="004A79BF" w:rsidRPr="00B77A09" w:rsidRDefault="004A79BF" w:rsidP="004C145C">
      <w:pPr>
        <w:pStyle w:val="ListParagraph"/>
        <w:ind w:left="1440"/>
        <w:jc w:val="both"/>
        <w:rPr>
          <w:rFonts w:ascii="Times New Roman" w:hAnsi="Times New Roman"/>
          <w:szCs w:val="24"/>
        </w:rPr>
      </w:pPr>
    </w:p>
    <w:p w14:paraId="005AFFBA" w14:textId="33F21D60" w:rsidR="004A79BF" w:rsidRPr="0091788E" w:rsidRDefault="00F27231" w:rsidP="004C145C">
      <w:pPr>
        <w:pStyle w:val="ListParagraph"/>
        <w:ind w:left="1440"/>
        <w:jc w:val="both"/>
        <w:rPr>
          <w:rFonts w:ascii="Times New Roman" w:hAnsi="Times New Roman"/>
          <w:b/>
          <w:iCs/>
          <w:szCs w:val="24"/>
        </w:rPr>
      </w:pPr>
      <w:r w:rsidRPr="0091788E">
        <w:rPr>
          <w:rFonts w:ascii="Times New Roman" w:hAnsi="Times New Roman"/>
          <w:b/>
          <w:iCs/>
          <w:szCs w:val="24"/>
        </w:rPr>
        <w:t>Note: Repeat the above table as many times as needed to provide the information requested for all relevant projects performed for Utility owners in the State of Texas in the last five (5) years.</w:t>
      </w:r>
    </w:p>
    <w:p w14:paraId="39827A52" w14:textId="77777777" w:rsidR="004A79BF" w:rsidRPr="00863DC3" w:rsidRDefault="004A79BF" w:rsidP="004C145C">
      <w:pPr>
        <w:pStyle w:val="ListParagraph"/>
        <w:ind w:left="1440"/>
        <w:jc w:val="both"/>
        <w:rPr>
          <w:rFonts w:ascii="Times New Roman" w:hAnsi="Times New Roman"/>
          <w:szCs w:val="24"/>
        </w:rPr>
      </w:pPr>
    </w:p>
    <w:p w14:paraId="00B99C47" w14:textId="78495061" w:rsidR="00397C97" w:rsidRPr="00397C97"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t xml:space="preserve">The Respondent shall provide a list of </w:t>
      </w:r>
      <w:r w:rsidRPr="00397C97">
        <w:rPr>
          <w:rFonts w:ascii="Times New Roman" w:hAnsi="Times New Roman"/>
          <w:i/>
          <w:szCs w:val="24"/>
          <w:u w:val="single"/>
        </w:rPr>
        <w:t>all</w:t>
      </w:r>
      <w:r w:rsidRPr="00397C97">
        <w:rPr>
          <w:rFonts w:ascii="Times New Roman" w:hAnsi="Times New Roman"/>
          <w:i/>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540" w:type="dxa"/>
        <w:jc w:val="center"/>
        <w:tblLook w:val="04A0" w:firstRow="1" w:lastRow="0" w:firstColumn="1" w:lastColumn="0" w:noHBand="0" w:noVBand="1"/>
      </w:tblPr>
      <w:tblGrid>
        <w:gridCol w:w="2430"/>
        <w:gridCol w:w="1350"/>
        <w:gridCol w:w="3130"/>
        <w:gridCol w:w="1190"/>
        <w:gridCol w:w="1440"/>
      </w:tblGrid>
      <w:tr w:rsidR="00397C97" w14:paraId="5E1AF6E0" w14:textId="77777777" w:rsidTr="00B96652">
        <w:trPr>
          <w:jc w:val="center"/>
        </w:trPr>
        <w:tc>
          <w:tcPr>
            <w:tcW w:w="2430"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50"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130"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9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40"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B96652">
        <w:trPr>
          <w:jc w:val="center"/>
        </w:trPr>
        <w:tc>
          <w:tcPr>
            <w:tcW w:w="2430" w:type="dxa"/>
          </w:tcPr>
          <w:p w14:paraId="4B7DE430" w14:textId="77777777" w:rsidR="00397C97" w:rsidRDefault="00397C97" w:rsidP="007405A1">
            <w:pPr>
              <w:jc w:val="both"/>
              <w:rPr>
                <w:rFonts w:ascii="Times New Roman" w:eastAsia="Calibri" w:hAnsi="Times New Roman"/>
                <w:szCs w:val="24"/>
              </w:rPr>
            </w:pPr>
          </w:p>
        </w:tc>
        <w:tc>
          <w:tcPr>
            <w:tcW w:w="1350" w:type="dxa"/>
          </w:tcPr>
          <w:p w14:paraId="37A7E619" w14:textId="77777777" w:rsidR="00397C97" w:rsidRDefault="00397C97" w:rsidP="007405A1">
            <w:pPr>
              <w:jc w:val="both"/>
              <w:rPr>
                <w:rFonts w:ascii="Times New Roman" w:eastAsia="Calibri" w:hAnsi="Times New Roman"/>
                <w:szCs w:val="24"/>
              </w:rPr>
            </w:pPr>
          </w:p>
        </w:tc>
        <w:tc>
          <w:tcPr>
            <w:tcW w:w="3130" w:type="dxa"/>
          </w:tcPr>
          <w:p w14:paraId="38793E08" w14:textId="77777777" w:rsidR="00397C97" w:rsidRDefault="00397C97" w:rsidP="007405A1">
            <w:pPr>
              <w:jc w:val="both"/>
              <w:rPr>
                <w:rFonts w:ascii="Times New Roman" w:eastAsia="Calibri" w:hAnsi="Times New Roman"/>
                <w:szCs w:val="24"/>
              </w:rPr>
            </w:pPr>
          </w:p>
        </w:tc>
        <w:tc>
          <w:tcPr>
            <w:tcW w:w="1190" w:type="dxa"/>
          </w:tcPr>
          <w:p w14:paraId="3F330CB2" w14:textId="0D1D4F56" w:rsidR="00397C97" w:rsidRDefault="00397C97" w:rsidP="007405A1">
            <w:pPr>
              <w:jc w:val="both"/>
              <w:rPr>
                <w:rFonts w:ascii="Times New Roman" w:eastAsia="Calibri" w:hAnsi="Times New Roman"/>
                <w:szCs w:val="24"/>
              </w:rPr>
            </w:pPr>
          </w:p>
        </w:tc>
        <w:tc>
          <w:tcPr>
            <w:tcW w:w="1440"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B96652">
        <w:trPr>
          <w:jc w:val="center"/>
        </w:trPr>
        <w:tc>
          <w:tcPr>
            <w:tcW w:w="2430" w:type="dxa"/>
          </w:tcPr>
          <w:p w14:paraId="2AC3B73E" w14:textId="77777777" w:rsidR="00397C97" w:rsidRDefault="00397C97" w:rsidP="007405A1">
            <w:pPr>
              <w:jc w:val="both"/>
              <w:rPr>
                <w:rFonts w:ascii="Times New Roman" w:eastAsia="Calibri" w:hAnsi="Times New Roman"/>
                <w:szCs w:val="24"/>
              </w:rPr>
            </w:pPr>
          </w:p>
        </w:tc>
        <w:tc>
          <w:tcPr>
            <w:tcW w:w="1350" w:type="dxa"/>
          </w:tcPr>
          <w:p w14:paraId="31599639" w14:textId="77777777" w:rsidR="00397C97" w:rsidRDefault="00397C97" w:rsidP="007405A1">
            <w:pPr>
              <w:jc w:val="both"/>
              <w:rPr>
                <w:rFonts w:ascii="Times New Roman" w:eastAsia="Calibri" w:hAnsi="Times New Roman"/>
                <w:szCs w:val="24"/>
              </w:rPr>
            </w:pPr>
          </w:p>
        </w:tc>
        <w:tc>
          <w:tcPr>
            <w:tcW w:w="3130" w:type="dxa"/>
          </w:tcPr>
          <w:p w14:paraId="1DDBBF67" w14:textId="77777777" w:rsidR="00397C97" w:rsidRDefault="00397C97" w:rsidP="007405A1">
            <w:pPr>
              <w:jc w:val="both"/>
              <w:rPr>
                <w:rFonts w:ascii="Times New Roman" w:eastAsia="Calibri" w:hAnsi="Times New Roman"/>
                <w:szCs w:val="24"/>
              </w:rPr>
            </w:pPr>
          </w:p>
        </w:tc>
        <w:tc>
          <w:tcPr>
            <w:tcW w:w="1190" w:type="dxa"/>
          </w:tcPr>
          <w:p w14:paraId="54E4D43C" w14:textId="1E4D7DB1" w:rsidR="00397C97" w:rsidRDefault="00397C97" w:rsidP="007405A1">
            <w:pPr>
              <w:jc w:val="both"/>
              <w:rPr>
                <w:rFonts w:ascii="Times New Roman" w:eastAsia="Calibri" w:hAnsi="Times New Roman"/>
                <w:szCs w:val="24"/>
              </w:rPr>
            </w:pPr>
          </w:p>
        </w:tc>
        <w:tc>
          <w:tcPr>
            <w:tcW w:w="1440" w:type="dxa"/>
          </w:tcPr>
          <w:p w14:paraId="69AEDF3B" w14:textId="77777777" w:rsidR="00397C97" w:rsidRDefault="00397C97" w:rsidP="007405A1">
            <w:pPr>
              <w:jc w:val="both"/>
              <w:rPr>
                <w:rFonts w:ascii="Times New Roman" w:eastAsia="Calibri" w:hAnsi="Times New Roman"/>
                <w:szCs w:val="24"/>
              </w:rPr>
            </w:pPr>
          </w:p>
        </w:tc>
      </w:tr>
      <w:tr w:rsidR="00397C97" w14:paraId="273A42C8" w14:textId="77777777" w:rsidTr="00B96652">
        <w:trPr>
          <w:jc w:val="center"/>
        </w:trPr>
        <w:tc>
          <w:tcPr>
            <w:tcW w:w="2430" w:type="dxa"/>
          </w:tcPr>
          <w:p w14:paraId="2317319C" w14:textId="77777777" w:rsidR="00397C97" w:rsidRDefault="00397C97" w:rsidP="007405A1">
            <w:pPr>
              <w:jc w:val="both"/>
              <w:rPr>
                <w:rFonts w:ascii="Times New Roman" w:eastAsia="Calibri" w:hAnsi="Times New Roman"/>
                <w:szCs w:val="24"/>
              </w:rPr>
            </w:pPr>
          </w:p>
        </w:tc>
        <w:tc>
          <w:tcPr>
            <w:tcW w:w="1350" w:type="dxa"/>
          </w:tcPr>
          <w:p w14:paraId="4BD6E797" w14:textId="77777777" w:rsidR="00397C97" w:rsidRDefault="00397C97" w:rsidP="007405A1">
            <w:pPr>
              <w:jc w:val="both"/>
              <w:rPr>
                <w:rFonts w:ascii="Times New Roman" w:eastAsia="Calibri" w:hAnsi="Times New Roman"/>
                <w:szCs w:val="24"/>
              </w:rPr>
            </w:pPr>
          </w:p>
        </w:tc>
        <w:tc>
          <w:tcPr>
            <w:tcW w:w="3130" w:type="dxa"/>
          </w:tcPr>
          <w:p w14:paraId="50FF485A" w14:textId="77777777" w:rsidR="00397C97" w:rsidRDefault="00397C97" w:rsidP="007405A1">
            <w:pPr>
              <w:jc w:val="both"/>
              <w:rPr>
                <w:rFonts w:ascii="Times New Roman" w:eastAsia="Calibri" w:hAnsi="Times New Roman"/>
                <w:szCs w:val="24"/>
              </w:rPr>
            </w:pPr>
          </w:p>
        </w:tc>
        <w:tc>
          <w:tcPr>
            <w:tcW w:w="1190" w:type="dxa"/>
          </w:tcPr>
          <w:p w14:paraId="0E7F755C" w14:textId="124A8C91" w:rsidR="00397C97" w:rsidRDefault="00397C97" w:rsidP="007405A1">
            <w:pPr>
              <w:jc w:val="both"/>
              <w:rPr>
                <w:rFonts w:ascii="Times New Roman" w:eastAsia="Calibri" w:hAnsi="Times New Roman"/>
                <w:szCs w:val="24"/>
              </w:rPr>
            </w:pPr>
          </w:p>
        </w:tc>
        <w:tc>
          <w:tcPr>
            <w:tcW w:w="1440"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B96652">
        <w:trPr>
          <w:jc w:val="center"/>
        </w:trPr>
        <w:tc>
          <w:tcPr>
            <w:tcW w:w="2430" w:type="dxa"/>
          </w:tcPr>
          <w:p w14:paraId="0120C276" w14:textId="77777777" w:rsidR="00397C97" w:rsidRDefault="00397C97" w:rsidP="007405A1">
            <w:pPr>
              <w:jc w:val="both"/>
              <w:rPr>
                <w:rFonts w:ascii="Times New Roman" w:eastAsia="Calibri" w:hAnsi="Times New Roman"/>
                <w:szCs w:val="24"/>
              </w:rPr>
            </w:pPr>
          </w:p>
        </w:tc>
        <w:tc>
          <w:tcPr>
            <w:tcW w:w="1350" w:type="dxa"/>
          </w:tcPr>
          <w:p w14:paraId="60D0C723" w14:textId="77777777" w:rsidR="00397C97" w:rsidRDefault="00397C97" w:rsidP="007405A1">
            <w:pPr>
              <w:jc w:val="both"/>
              <w:rPr>
                <w:rFonts w:ascii="Times New Roman" w:eastAsia="Calibri" w:hAnsi="Times New Roman"/>
                <w:szCs w:val="24"/>
              </w:rPr>
            </w:pPr>
          </w:p>
        </w:tc>
        <w:tc>
          <w:tcPr>
            <w:tcW w:w="3130" w:type="dxa"/>
          </w:tcPr>
          <w:p w14:paraId="2783A31F" w14:textId="77777777" w:rsidR="00397C97" w:rsidRDefault="00397C97" w:rsidP="007405A1">
            <w:pPr>
              <w:jc w:val="both"/>
              <w:rPr>
                <w:rFonts w:ascii="Times New Roman" w:eastAsia="Calibri" w:hAnsi="Times New Roman"/>
                <w:szCs w:val="24"/>
              </w:rPr>
            </w:pPr>
          </w:p>
        </w:tc>
        <w:tc>
          <w:tcPr>
            <w:tcW w:w="1190" w:type="dxa"/>
          </w:tcPr>
          <w:p w14:paraId="4474723E" w14:textId="6C878EF1" w:rsidR="00397C97" w:rsidRDefault="00397C97" w:rsidP="007405A1">
            <w:pPr>
              <w:jc w:val="both"/>
              <w:rPr>
                <w:rFonts w:ascii="Times New Roman" w:eastAsia="Calibri" w:hAnsi="Times New Roman"/>
                <w:szCs w:val="24"/>
              </w:rPr>
            </w:pPr>
          </w:p>
        </w:tc>
        <w:tc>
          <w:tcPr>
            <w:tcW w:w="1440" w:type="dxa"/>
          </w:tcPr>
          <w:p w14:paraId="424F8260" w14:textId="77777777" w:rsidR="00397C97" w:rsidRDefault="00397C97" w:rsidP="007405A1">
            <w:pPr>
              <w:jc w:val="both"/>
              <w:rPr>
                <w:rFonts w:ascii="Times New Roman" w:eastAsia="Calibri" w:hAnsi="Times New Roman"/>
                <w:szCs w:val="24"/>
              </w:rPr>
            </w:pPr>
          </w:p>
        </w:tc>
      </w:tr>
      <w:tr w:rsidR="00397C97" w14:paraId="71E8B6D1" w14:textId="77777777" w:rsidTr="00B96652">
        <w:trPr>
          <w:jc w:val="center"/>
        </w:trPr>
        <w:tc>
          <w:tcPr>
            <w:tcW w:w="2430" w:type="dxa"/>
          </w:tcPr>
          <w:p w14:paraId="3EC6CE63" w14:textId="77777777" w:rsidR="00397C97" w:rsidRDefault="00397C97" w:rsidP="007405A1">
            <w:pPr>
              <w:jc w:val="both"/>
              <w:rPr>
                <w:rFonts w:ascii="Times New Roman" w:eastAsia="Calibri" w:hAnsi="Times New Roman"/>
                <w:szCs w:val="24"/>
              </w:rPr>
            </w:pPr>
          </w:p>
        </w:tc>
        <w:tc>
          <w:tcPr>
            <w:tcW w:w="1350" w:type="dxa"/>
          </w:tcPr>
          <w:p w14:paraId="6BE88B0C" w14:textId="77777777" w:rsidR="00397C97" w:rsidRDefault="00397C97" w:rsidP="007405A1">
            <w:pPr>
              <w:jc w:val="both"/>
              <w:rPr>
                <w:rFonts w:ascii="Times New Roman" w:eastAsia="Calibri" w:hAnsi="Times New Roman"/>
                <w:szCs w:val="24"/>
              </w:rPr>
            </w:pPr>
          </w:p>
        </w:tc>
        <w:tc>
          <w:tcPr>
            <w:tcW w:w="3130" w:type="dxa"/>
          </w:tcPr>
          <w:p w14:paraId="58E4388D" w14:textId="77777777" w:rsidR="00397C97" w:rsidRDefault="00397C97" w:rsidP="007405A1">
            <w:pPr>
              <w:jc w:val="both"/>
              <w:rPr>
                <w:rFonts w:ascii="Times New Roman" w:eastAsia="Calibri" w:hAnsi="Times New Roman"/>
                <w:szCs w:val="24"/>
              </w:rPr>
            </w:pPr>
          </w:p>
        </w:tc>
        <w:tc>
          <w:tcPr>
            <w:tcW w:w="1190" w:type="dxa"/>
          </w:tcPr>
          <w:p w14:paraId="532B3874" w14:textId="0015A193" w:rsidR="00397C97" w:rsidRDefault="00397C97" w:rsidP="007405A1">
            <w:pPr>
              <w:jc w:val="both"/>
              <w:rPr>
                <w:rFonts w:ascii="Times New Roman" w:eastAsia="Calibri" w:hAnsi="Times New Roman"/>
                <w:szCs w:val="24"/>
              </w:rPr>
            </w:pPr>
          </w:p>
        </w:tc>
        <w:tc>
          <w:tcPr>
            <w:tcW w:w="1440"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B96652">
        <w:trPr>
          <w:jc w:val="center"/>
        </w:trPr>
        <w:tc>
          <w:tcPr>
            <w:tcW w:w="2430" w:type="dxa"/>
          </w:tcPr>
          <w:p w14:paraId="0C2D890B" w14:textId="77777777" w:rsidR="00D257E0" w:rsidRDefault="00D257E0" w:rsidP="007405A1">
            <w:pPr>
              <w:jc w:val="both"/>
              <w:rPr>
                <w:rFonts w:ascii="Times New Roman" w:eastAsia="Calibri" w:hAnsi="Times New Roman"/>
                <w:szCs w:val="24"/>
              </w:rPr>
            </w:pPr>
          </w:p>
        </w:tc>
        <w:tc>
          <w:tcPr>
            <w:tcW w:w="1350" w:type="dxa"/>
          </w:tcPr>
          <w:p w14:paraId="49EF2511" w14:textId="77777777" w:rsidR="00D257E0" w:rsidRDefault="00D257E0" w:rsidP="007405A1">
            <w:pPr>
              <w:jc w:val="both"/>
              <w:rPr>
                <w:rFonts w:ascii="Times New Roman" w:eastAsia="Calibri" w:hAnsi="Times New Roman"/>
                <w:szCs w:val="24"/>
              </w:rPr>
            </w:pPr>
          </w:p>
        </w:tc>
        <w:tc>
          <w:tcPr>
            <w:tcW w:w="3130" w:type="dxa"/>
          </w:tcPr>
          <w:p w14:paraId="766DCE3F" w14:textId="77777777" w:rsidR="00D257E0" w:rsidRDefault="00D257E0" w:rsidP="007405A1">
            <w:pPr>
              <w:jc w:val="both"/>
              <w:rPr>
                <w:rFonts w:ascii="Times New Roman" w:eastAsia="Calibri" w:hAnsi="Times New Roman"/>
                <w:szCs w:val="24"/>
              </w:rPr>
            </w:pPr>
          </w:p>
        </w:tc>
        <w:tc>
          <w:tcPr>
            <w:tcW w:w="1190" w:type="dxa"/>
          </w:tcPr>
          <w:p w14:paraId="6D8E3541" w14:textId="77777777" w:rsidR="00D257E0" w:rsidRDefault="00D257E0" w:rsidP="007405A1">
            <w:pPr>
              <w:jc w:val="both"/>
              <w:rPr>
                <w:rFonts w:ascii="Times New Roman" w:eastAsia="Calibri" w:hAnsi="Times New Roman"/>
                <w:szCs w:val="24"/>
              </w:rPr>
            </w:pPr>
          </w:p>
        </w:tc>
        <w:tc>
          <w:tcPr>
            <w:tcW w:w="1440"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B96652">
        <w:trPr>
          <w:jc w:val="center"/>
        </w:trPr>
        <w:tc>
          <w:tcPr>
            <w:tcW w:w="2430" w:type="dxa"/>
          </w:tcPr>
          <w:p w14:paraId="2ACA508E" w14:textId="77777777" w:rsidR="00D257E0" w:rsidRDefault="00D257E0" w:rsidP="007405A1">
            <w:pPr>
              <w:jc w:val="both"/>
              <w:rPr>
                <w:rFonts w:ascii="Times New Roman" w:eastAsia="Calibri" w:hAnsi="Times New Roman"/>
                <w:szCs w:val="24"/>
              </w:rPr>
            </w:pPr>
          </w:p>
        </w:tc>
        <w:tc>
          <w:tcPr>
            <w:tcW w:w="1350" w:type="dxa"/>
          </w:tcPr>
          <w:p w14:paraId="2E8119C0" w14:textId="77777777" w:rsidR="00D257E0" w:rsidRDefault="00D257E0" w:rsidP="007405A1">
            <w:pPr>
              <w:jc w:val="both"/>
              <w:rPr>
                <w:rFonts w:ascii="Times New Roman" w:eastAsia="Calibri" w:hAnsi="Times New Roman"/>
                <w:szCs w:val="24"/>
              </w:rPr>
            </w:pPr>
          </w:p>
        </w:tc>
        <w:tc>
          <w:tcPr>
            <w:tcW w:w="3130" w:type="dxa"/>
          </w:tcPr>
          <w:p w14:paraId="29C59D23" w14:textId="77777777" w:rsidR="00D257E0" w:rsidRDefault="00D257E0" w:rsidP="007405A1">
            <w:pPr>
              <w:jc w:val="both"/>
              <w:rPr>
                <w:rFonts w:ascii="Times New Roman" w:eastAsia="Calibri" w:hAnsi="Times New Roman"/>
                <w:szCs w:val="24"/>
              </w:rPr>
            </w:pPr>
          </w:p>
        </w:tc>
        <w:tc>
          <w:tcPr>
            <w:tcW w:w="1190" w:type="dxa"/>
          </w:tcPr>
          <w:p w14:paraId="1D2A1F02" w14:textId="77777777" w:rsidR="00D257E0" w:rsidRDefault="00D257E0" w:rsidP="007405A1">
            <w:pPr>
              <w:jc w:val="both"/>
              <w:rPr>
                <w:rFonts w:ascii="Times New Roman" w:eastAsia="Calibri" w:hAnsi="Times New Roman"/>
                <w:szCs w:val="24"/>
              </w:rPr>
            </w:pPr>
          </w:p>
        </w:tc>
        <w:tc>
          <w:tcPr>
            <w:tcW w:w="1440" w:type="dxa"/>
          </w:tcPr>
          <w:p w14:paraId="73F45AA7" w14:textId="77777777" w:rsidR="00D257E0" w:rsidRDefault="00D257E0" w:rsidP="007405A1">
            <w:pPr>
              <w:jc w:val="both"/>
              <w:rPr>
                <w:rFonts w:ascii="Times New Roman" w:eastAsia="Calibri" w:hAnsi="Times New Roman"/>
                <w:szCs w:val="24"/>
              </w:rPr>
            </w:pPr>
          </w:p>
        </w:tc>
      </w:tr>
    </w:tbl>
    <w:p w14:paraId="115F3263" w14:textId="05170898"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7E28909D" w14:textId="63C18F12" w:rsidR="004A79BF" w:rsidRPr="004A79BF"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Past </w:t>
      </w:r>
      <w:r w:rsidR="00B667F4">
        <w:rPr>
          <w:rFonts w:ascii="Times New Roman" w:hAnsi="Times New Roman"/>
          <w:b/>
          <w:szCs w:val="24"/>
        </w:rPr>
        <w:t>Ten</w:t>
      </w:r>
      <w:r>
        <w:rPr>
          <w:rFonts w:ascii="Times New Roman" w:hAnsi="Times New Roman"/>
          <w:b/>
          <w:szCs w:val="24"/>
        </w:rPr>
        <w:t xml:space="preserve"> </w:t>
      </w:r>
      <w:r w:rsidRPr="004A79BF">
        <w:rPr>
          <w:rFonts w:ascii="Times New Roman" w:hAnsi="Times New Roman"/>
          <w:b/>
          <w:szCs w:val="24"/>
        </w:rPr>
        <w:t>(</w:t>
      </w:r>
      <w:r w:rsidR="00B667F4">
        <w:rPr>
          <w:rFonts w:ascii="Times New Roman" w:hAnsi="Times New Roman"/>
          <w:b/>
          <w:szCs w:val="24"/>
        </w:rPr>
        <w:t>10</w:t>
      </w:r>
      <w:r w:rsidRPr="004A79BF">
        <w:rPr>
          <w:rFonts w:ascii="Times New Roman" w:hAnsi="Times New Roman"/>
          <w:b/>
          <w:szCs w:val="24"/>
        </w:rPr>
        <w:t>) 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77777777" w:rsidR="004A79BF" w:rsidRPr="00DA3032" w:rsidRDefault="004A79BF" w:rsidP="004A79BF">
      <w:pPr>
        <w:widowControl/>
        <w:ind w:firstLine="720"/>
        <w:jc w:val="both"/>
        <w:rPr>
          <w:rFonts w:ascii="Times New Roman" w:hAnsi="Times New Roman"/>
          <w:szCs w:val="24"/>
        </w:rPr>
      </w:pPr>
      <w:r w:rsidRPr="00DA3032">
        <w:rPr>
          <w:rFonts w:ascii="Times New Roman" w:hAnsi="Times New Roman"/>
          <w:i/>
          <w:szCs w:val="24"/>
        </w:rPr>
        <w:t>Using the tables provided below:</w:t>
      </w:r>
    </w:p>
    <w:p w14:paraId="11396E3F" w14:textId="550D52DA" w:rsidR="00A3411F" w:rsidRPr="00A3411F" w:rsidRDefault="00A479AE" w:rsidP="0091788E">
      <w:pPr>
        <w:pStyle w:val="ListParagraph"/>
        <w:numPr>
          <w:ilvl w:val="0"/>
          <w:numId w:val="40"/>
        </w:numPr>
        <w:ind w:left="1260"/>
        <w:jc w:val="both"/>
        <w:rPr>
          <w:rFonts w:ascii="Times New Roman" w:hAnsi="Times New Roman"/>
          <w:szCs w:val="24"/>
        </w:rPr>
      </w:pPr>
      <w:r w:rsidRPr="00051CD4">
        <w:rPr>
          <w:rFonts w:ascii="Times New Roman" w:hAnsi="Times New Roman"/>
          <w:szCs w:val="24"/>
        </w:rPr>
        <w:t>If applicable, p</w:t>
      </w:r>
      <w:r w:rsidR="00A3411F" w:rsidRPr="00051CD4">
        <w:rPr>
          <w:rFonts w:ascii="Times New Roman" w:hAnsi="Times New Roman"/>
          <w:szCs w:val="24"/>
        </w:rPr>
        <w:t xml:space="preserve">rovide a list of two (2) projects that the identified Key Subcontractors’ Project Manager </w:t>
      </w:r>
      <w:r w:rsidRPr="00051CD4">
        <w:rPr>
          <w:rFonts w:ascii="Times New Roman" w:hAnsi="Times New Roman"/>
          <w:szCs w:val="24"/>
        </w:rPr>
        <w:t xml:space="preserve">and Project Superintendent </w:t>
      </w:r>
      <w:r w:rsidR="00A3411F" w:rsidRPr="00051CD4">
        <w:rPr>
          <w:rFonts w:ascii="Times New Roman" w:hAnsi="Times New Roman"/>
          <w:szCs w:val="24"/>
        </w:rPr>
        <w:t>participated</w:t>
      </w:r>
      <w:r w:rsidR="00A3411F" w:rsidRPr="00A3411F">
        <w:rPr>
          <w:rFonts w:ascii="Times New Roman" w:hAnsi="Times New Roman"/>
          <w:szCs w:val="24"/>
        </w:rPr>
        <w:t xml:space="preserve"> in that were of similar size, scope, and complexity to the work described in the Contract Documents that have been completed in the State of Texas within the last ten (10) years. Describe the role served by the proposed staff on those projects.</w:t>
      </w:r>
    </w:p>
    <w:p w14:paraId="4F8A25D2" w14:textId="55726395" w:rsidR="0062476D" w:rsidRPr="000E4263" w:rsidRDefault="0062476D" w:rsidP="00116574"/>
    <w:p w14:paraId="500C3C35" w14:textId="26DFB3DF" w:rsidR="0062476D" w:rsidRPr="000E4263" w:rsidRDefault="0062476D" w:rsidP="0062476D">
      <w:pPr>
        <w:pStyle w:val="ListParagraph"/>
        <w:widowControl/>
        <w:numPr>
          <w:ilvl w:val="0"/>
          <w:numId w:val="40"/>
        </w:numPr>
        <w:autoSpaceDE w:val="0"/>
        <w:autoSpaceDN w:val="0"/>
        <w:adjustRightInd w:val="0"/>
        <w:ind w:left="1260"/>
        <w:jc w:val="both"/>
        <w:rPr>
          <w:rFonts w:ascii="Times New Roman" w:hAnsi="Times New Roman"/>
          <w:szCs w:val="24"/>
        </w:rPr>
      </w:pPr>
      <w:r w:rsidRPr="000E426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at least one (1) of the two (2) projects listed for each Key Subcontractor role being replaced. Describe the role served by the proposed staff on those projects.</w:t>
      </w:r>
    </w:p>
    <w:p w14:paraId="6E9A878A" w14:textId="0F4E75DC" w:rsidR="004A79BF" w:rsidRDefault="004A79BF" w:rsidP="0062476D">
      <w:pPr>
        <w:pStyle w:val="ListParagraph"/>
        <w:widowControl/>
        <w:autoSpaceDE w:val="0"/>
        <w:autoSpaceDN w:val="0"/>
        <w:adjustRightInd w:val="0"/>
        <w:ind w:left="1260"/>
        <w:jc w:val="both"/>
        <w:rPr>
          <w:rFonts w:ascii="Times New Roman" w:hAnsi="Times New Roman"/>
          <w:szCs w:val="24"/>
        </w:rPr>
      </w:pPr>
    </w:p>
    <w:p w14:paraId="3BC5BA90" w14:textId="77777777" w:rsidR="002C1862" w:rsidRPr="002C1862" w:rsidRDefault="002C1862" w:rsidP="002C1862">
      <w:pPr>
        <w:pStyle w:val="ListParagraph"/>
        <w:rPr>
          <w:rFonts w:ascii="Times New Roman" w:hAnsi="Times New Roman"/>
          <w:szCs w:val="24"/>
        </w:rPr>
      </w:pPr>
    </w:p>
    <w:p w14:paraId="0C69AF73" w14:textId="77777777" w:rsidR="004A79BF" w:rsidRDefault="004A79BF" w:rsidP="004A79BF">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3ED37D8A" w14:textId="4D22102B" w:rsidR="005F2621" w:rsidRPr="00DC3C68" w:rsidRDefault="005F2621" w:rsidP="005F2621">
      <w:pPr>
        <w:widowControl/>
        <w:jc w:val="both"/>
        <w:rPr>
          <w:rFonts w:ascii="Times New Roman" w:hAnsi="Times New Roman"/>
          <w:b/>
          <w:i/>
          <w:szCs w:val="24"/>
        </w:rPr>
      </w:pPr>
      <w:r w:rsidRPr="00051CD4">
        <w:rPr>
          <w:rFonts w:ascii="Times New Roman" w:hAnsi="Times New Roman"/>
          <w:b/>
          <w:i/>
          <w:szCs w:val="24"/>
        </w:rPr>
        <w:lastRenderedPageBreak/>
        <w:t>Key Sub-Contractor Performance Project #1</w:t>
      </w:r>
    </w:p>
    <w:p w14:paraId="5283F996" w14:textId="77777777" w:rsidR="005F2621" w:rsidRPr="000A520C" w:rsidRDefault="005F2621" w:rsidP="0091788E">
      <w:pPr>
        <w:widowControl/>
        <w:spacing w:after="80"/>
        <w:jc w:val="both"/>
        <w:rPr>
          <w:rFonts w:ascii="Times New Roman" w:hAnsi="Times New Roman"/>
          <w:b/>
          <w:bCs/>
          <w:szCs w:val="24"/>
        </w:rPr>
      </w:pPr>
      <w:r w:rsidRPr="000A520C">
        <w:rPr>
          <w:rFonts w:ascii="Times New Roman" w:hAnsi="Times New Roman"/>
          <w:b/>
          <w:bCs/>
          <w:szCs w:val="24"/>
        </w:rPr>
        <w:t>Name of Sub-Contractor:</w:t>
      </w:r>
    </w:p>
    <w:tbl>
      <w:tblPr>
        <w:tblStyle w:val="TableGrid"/>
        <w:tblW w:w="9360" w:type="dxa"/>
        <w:tblInd w:w="85" w:type="dxa"/>
        <w:tblLook w:val="04A0" w:firstRow="1" w:lastRow="0" w:firstColumn="1" w:lastColumn="0" w:noHBand="0" w:noVBand="1"/>
      </w:tblPr>
      <w:tblGrid>
        <w:gridCol w:w="4050"/>
        <w:gridCol w:w="5310"/>
      </w:tblGrid>
      <w:tr w:rsidR="005F2621" w14:paraId="4B867FC8" w14:textId="77777777" w:rsidTr="00116574">
        <w:tc>
          <w:tcPr>
            <w:tcW w:w="4050" w:type="dxa"/>
          </w:tcPr>
          <w:p w14:paraId="2C0AE342" w14:textId="77777777" w:rsidR="005F2621" w:rsidRPr="001D1DDD" w:rsidRDefault="005F2621" w:rsidP="00116574">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38BD26CE"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562F3253" w14:textId="77777777" w:rsidTr="00116574">
        <w:tc>
          <w:tcPr>
            <w:tcW w:w="4050" w:type="dxa"/>
            <w:vAlign w:val="center"/>
          </w:tcPr>
          <w:p w14:paraId="01E0F86C" w14:textId="77777777" w:rsidR="005F2621" w:rsidRDefault="005F2621" w:rsidP="00116574">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2EA6F5C4"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303FAD71" w14:textId="77777777" w:rsidTr="00116574">
        <w:tc>
          <w:tcPr>
            <w:tcW w:w="4050" w:type="dxa"/>
            <w:vAlign w:val="center"/>
          </w:tcPr>
          <w:p w14:paraId="6BAA8DFD" w14:textId="77777777" w:rsidR="005F2621" w:rsidRPr="001D1DDD" w:rsidRDefault="005F2621" w:rsidP="00116574">
            <w:pPr>
              <w:widowControl/>
              <w:rPr>
                <w:rFonts w:ascii="Times New Roman" w:hAnsi="Times New Roman"/>
                <w:szCs w:val="24"/>
              </w:rPr>
            </w:pPr>
            <w:r>
              <w:rPr>
                <w:rFonts w:ascii="Times New Roman" w:hAnsi="Times New Roman"/>
                <w:szCs w:val="24"/>
              </w:rPr>
              <w:t>Utility/Owner name:</w:t>
            </w:r>
          </w:p>
        </w:tc>
        <w:tc>
          <w:tcPr>
            <w:tcW w:w="5310" w:type="dxa"/>
          </w:tcPr>
          <w:p w14:paraId="09161C13"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31E4DFE4" w14:textId="77777777" w:rsidTr="00116574">
        <w:tc>
          <w:tcPr>
            <w:tcW w:w="4050" w:type="dxa"/>
            <w:vAlign w:val="center"/>
          </w:tcPr>
          <w:p w14:paraId="15ED85CB" w14:textId="77777777" w:rsidR="005F2621" w:rsidRDefault="005F2621" w:rsidP="00116574">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543289FF" w14:textId="77777777" w:rsidR="005F2621" w:rsidRDefault="005F2621" w:rsidP="00116574">
            <w:pPr>
              <w:widowControl/>
              <w:jc w:val="both"/>
              <w:rPr>
                <w:rFonts w:ascii="Times New Roman" w:hAnsi="Times New Roman"/>
                <w:szCs w:val="24"/>
              </w:rPr>
            </w:pPr>
          </w:p>
        </w:tc>
      </w:tr>
      <w:tr w:rsidR="005F2621" w14:paraId="0C6A432C" w14:textId="77777777" w:rsidTr="00116574">
        <w:tc>
          <w:tcPr>
            <w:tcW w:w="4050" w:type="dxa"/>
            <w:vAlign w:val="center"/>
          </w:tcPr>
          <w:p w14:paraId="346E0904" w14:textId="77777777" w:rsidR="005F2621" w:rsidRDefault="005F2621" w:rsidP="00116574">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7C5CBA76" w14:textId="77777777" w:rsidR="005F2621" w:rsidRDefault="005F2621" w:rsidP="00116574">
            <w:pPr>
              <w:widowControl/>
              <w:jc w:val="both"/>
              <w:rPr>
                <w:rFonts w:ascii="Times New Roman" w:hAnsi="Times New Roman"/>
                <w:szCs w:val="24"/>
              </w:rPr>
            </w:pPr>
          </w:p>
        </w:tc>
      </w:tr>
      <w:tr w:rsidR="005F2621" w14:paraId="5B8BC085" w14:textId="77777777" w:rsidTr="00116574">
        <w:tc>
          <w:tcPr>
            <w:tcW w:w="4050" w:type="dxa"/>
            <w:vAlign w:val="center"/>
          </w:tcPr>
          <w:p w14:paraId="639F9DAA" w14:textId="77777777" w:rsidR="005F2621" w:rsidRPr="00DC3C68" w:rsidRDefault="005F2621" w:rsidP="00116574">
            <w:pPr>
              <w:widowControl/>
              <w:rPr>
                <w:rFonts w:ascii="Times New Roman" w:hAnsi="Times New Roman"/>
                <w:szCs w:val="24"/>
              </w:rPr>
            </w:pPr>
            <w:r>
              <w:rPr>
                <w:rFonts w:ascii="Times New Roman" w:hAnsi="Times New Roman"/>
                <w:szCs w:val="24"/>
              </w:rPr>
              <w:t>Key Personnel’s role on this project:</w:t>
            </w:r>
          </w:p>
        </w:tc>
        <w:tc>
          <w:tcPr>
            <w:tcW w:w="5310" w:type="dxa"/>
          </w:tcPr>
          <w:p w14:paraId="7D7062D0"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0A5DB421" w14:textId="77777777" w:rsidTr="00116574">
        <w:tc>
          <w:tcPr>
            <w:tcW w:w="4050" w:type="dxa"/>
            <w:vAlign w:val="center"/>
          </w:tcPr>
          <w:p w14:paraId="1B658B01" w14:textId="77777777" w:rsidR="005F2621" w:rsidRPr="00DC3C68" w:rsidRDefault="005F2621" w:rsidP="00116574">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2192734A"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F2621" w14:paraId="3CB6507B" w14:textId="77777777" w:rsidTr="00116574">
        <w:tc>
          <w:tcPr>
            <w:tcW w:w="4050" w:type="dxa"/>
            <w:vAlign w:val="center"/>
          </w:tcPr>
          <w:p w14:paraId="47D40C16" w14:textId="77777777" w:rsidR="005F2621" w:rsidRPr="00DC3C68" w:rsidRDefault="005F2621" w:rsidP="00116574">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2CE08761" w14:textId="77777777" w:rsidR="005F2621" w:rsidRDefault="005F2621" w:rsidP="00116574">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F2621" w14:paraId="1F7941E6" w14:textId="77777777" w:rsidTr="00116574">
        <w:tc>
          <w:tcPr>
            <w:tcW w:w="4050" w:type="dxa"/>
            <w:vAlign w:val="center"/>
          </w:tcPr>
          <w:p w14:paraId="393A5A06"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0E9C5BC5" w14:textId="77777777" w:rsidR="005F2621" w:rsidRDefault="005F2621" w:rsidP="00116574">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F2621" w14:paraId="0A738B31" w14:textId="77777777" w:rsidTr="00116574">
        <w:tc>
          <w:tcPr>
            <w:tcW w:w="4050" w:type="dxa"/>
            <w:vAlign w:val="center"/>
          </w:tcPr>
          <w:p w14:paraId="09E1EA47" w14:textId="77777777" w:rsidR="005F2621" w:rsidRPr="001D1DDD" w:rsidRDefault="005F2621" w:rsidP="00116574">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3AE5517A"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0E4574A8" w14:textId="77777777" w:rsidTr="00116574">
        <w:tc>
          <w:tcPr>
            <w:tcW w:w="4050" w:type="dxa"/>
            <w:vAlign w:val="center"/>
          </w:tcPr>
          <w:p w14:paraId="0DAF906D"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23444CDD"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266E8B11" w14:textId="77777777" w:rsidTr="00116574">
        <w:tc>
          <w:tcPr>
            <w:tcW w:w="4050" w:type="dxa"/>
            <w:vAlign w:val="center"/>
          </w:tcPr>
          <w:p w14:paraId="1999179E"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212BBFEC"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1F8D3EA7" w14:textId="77777777" w:rsidTr="00116574">
        <w:tc>
          <w:tcPr>
            <w:tcW w:w="4050" w:type="dxa"/>
            <w:vAlign w:val="center"/>
          </w:tcPr>
          <w:p w14:paraId="79D9C5D7" w14:textId="77777777" w:rsidR="005F2621" w:rsidRPr="001D1DDD" w:rsidRDefault="005F2621" w:rsidP="00116574">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3287D1ED"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62E7405A" w14:textId="77777777" w:rsidTr="00116574">
        <w:tc>
          <w:tcPr>
            <w:tcW w:w="4050" w:type="dxa"/>
            <w:vAlign w:val="center"/>
          </w:tcPr>
          <w:p w14:paraId="08A94013" w14:textId="77777777" w:rsidR="005F2621" w:rsidRPr="001D1DDD" w:rsidRDefault="005F2621" w:rsidP="00116574">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600BBD3E" w14:textId="77777777" w:rsidR="005F2621" w:rsidRDefault="005F2621" w:rsidP="00116574">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D67D109" w14:textId="77777777" w:rsidR="005F2621" w:rsidRDefault="005F2621" w:rsidP="00116574">
            <w:pPr>
              <w:widowControl/>
              <w:jc w:val="both"/>
              <w:rPr>
                <w:rFonts w:ascii="Times New Roman" w:hAnsi="Times New Roman"/>
                <w:szCs w:val="24"/>
              </w:rPr>
            </w:pPr>
          </w:p>
          <w:p w14:paraId="52CB141F" w14:textId="77777777" w:rsidR="005F2621" w:rsidRDefault="005F2621" w:rsidP="00116574">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3CFB889" w14:textId="77777777" w:rsidR="005F2621" w:rsidRDefault="005F2621" w:rsidP="00116574">
            <w:pPr>
              <w:widowControl/>
              <w:jc w:val="both"/>
              <w:rPr>
                <w:rFonts w:ascii="Times New Roman" w:hAnsi="Times New Roman"/>
                <w:szCs w:val="24"/>
              </w:rPr>
            </w:pPr>
          </w:p>
        </w:tc>
      </w:tr>
      <w:tr w:rsidR="005F2621" w14:paraId="5E1B6DE5" w14:textId="77777777" w:rsidTr="00116574">
        <w:tc>
          <w:tcPr>
            <w:tcW w:w="4050" w:type="dxa"/>
            <w:vAlign w:val="center"/>
          </w:tcPr>
          <w:p w14:paraId="5C9C9BB4"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F0E2E84"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131ACA2A" w14:textId="77777777" w:rsidTr="00116574">
        <w:tc>
          <w:tcPr>
            <w:tcW w:w="4050" w:type="dxa"/>
            <w:vAlign w:val="center"/>
          </w:tcPr>
          <w:p w14:paraId="5D53D26A" w14:textId="77777777" w:rsidR="005F2621" w:rsidRPr="001D1DDD" w:rsidRDefault="005F2621" w:rsidP="00116574">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73BC1FBF"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4846E857" w14:textId="77777777" w:rsidTr="00116574">
        <w:tc>
          <w:tcPr>
            <w:tcW w:w="4050" w:type="dxa"/>
            <w:vAlign w:val="center"/>
          </w:tcPr>
          <w:p w14:paraId="05CA76C4" w14:textId="77777777" w:rsidR="005F2621" w:rsidRPr="001D1DDD" w:rsidRDefault="005F2621" w:rsidP="00116574">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433AF7F2"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79FA698B" w14:textId="77777777" w:rsidTr="00116574">
        <w:tc>
          <w:tcPr>
            <w:tcW w:w="4050" w:type="dxa"/>
            <w:vAlign w:val="center"/>
          </w:tcPr>
          <w:p w14:paraId="634C1AE2"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79B042AA"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33FF0318" w14:textId="77777777" w:rsidTr="00116574">
        <w:tc>
          <w:tcPr>
            <w:tcW w:w="4050" w:type="dxa"/>
            <w:vAlign w:val="center"/>
          </w:tcPr>
          <w:p w14:paraId="16AFE805"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7564B84B"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693790F3" w14:textId="77777777" w:rsidTr="00116574">
        <w:tc>
          <w:tcPr>
            <w:tcW w:w="4050" w:type="dxa"/>
            <w:vAlign w:val="center"/>
          </w:tcPr>
          <w:p w14:paraId="59266E48"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310" w:type="dxa"/>
          </w:tcPr>
          <w:p w14:paraId="3261B3B2"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3C09997" w14:textId="77777777" w:rsidR="005F2621" w:rsidRDefault="005F2621" w:rsidP="005F2621">
      <w:pPr>
        <w:widowControl/>
        <w:jc w:val="both"/>
        <w:rPr>
          <w:rFonts w:ascii="Times New Roman" w:hAnsi="Times New Roman"/>
          <w:szCs w:val="24"/>
        </w:rPr>
      </w:pPr>
    </w:p>
    <w:p w14:paraId="6672026A" w14:textId="5ED0EB21" w:rsidR="005F2621" w:rsidRDefault="005F2621" w:rsidP="005F2621">
      <w:pPr>
        <w:widowControl/>
        <w:jc w:val="both"/>
        <w:rPr>
          <w:rFonts w:ascii="Times New Roman" w:hAnsi="Times New Roman"/>
          <w:b/>
          <w:i/>
          <w:szCs w:val="24"/>
        </w:rPr>
      </w:pPr>
      <w:r>
        <w:rPr>
          <w:rFonts w:ascii="Times New Roman" w:hAnsi="Times New Roman"/>
          <w:szCs w:val="24"/>
        </w:rPr>
        <w:br w:type="page"/>
      </w:r>
    </w:p>
    <w:p w14:paraId="02C2B721" w14:textId="26B1F3D5" w:rsidR="005F2621" w:rsidRPr="00DC3C68" w:rsidRDefault="005F2621" w:rsidP="005F2621">
      <w:pPr>
        <w:widowControl/>
        <w:jc w:val="both"/>
        <w:rPr>
          <w:rFonts w:ascii="Times New Roman" w:hAnsi="Times New Roman"/>
          <w:b/>
          <w:i/>
          <w:szCs w:val="24"/>
        </w:rPr>
      </w:pPr>
      <w:r w:rsidRPr="00051CD4">
        <w:rPr>
          <w:rFonts w:ascii="Times New Roman" w:hAnsi="Times New Roman"/>
          <w:b/>
          <w:i/>
          <w:szCs w:val="24"/>
        </w:rPr>
        <w:lastRenderedPageBreak/>
        <w:t>Key Sub-Contractor Performance Project #2</w:t>
      </w:r>
    </w:p>
    <w:p w14:paraId="02F830F4" w14:textId="77777777" w:rsidR="005F2621" w:rsidRPr="000A520C" w:rsidRDefault="005F2621" w:rsidP="0091788E">
      <w:pPr>
        <w:widowControl/>
        <w:spacing w:after="80"/>
        <w:jc w:val="both"/>
        <w:rPr>
          <w:rFonts w:ascii="Times New Roman" w:hAnsi="Times New Roman"/>
          <w:b/>
          <w:bCs/>
          <w:szCs w:val="24"/>
        </w:rPr>
      </w:pPr>
      <w:r w:rsidRPr="000A520C">
        <w:rPr>
          <w:rFonts w:ascii="Times New Roman" w:hAnsi="Times New Roman"/>
          <w:b/>
          <w:bCs/>
          <w:szCs w:val="24"/>
        </w:rPr>
        <w:t>Name of Sub-Contractor:</w:t>
      </w:r>
    </w:p>
    <w:tbl>
      <w:tblPr>
        <w:tblStyle w:val="TableGrid"/>
        <w:tblW w:w="9360" w:type="dxa"/>
        <w:tblInd w:w="85" w:type="dxa"/>
        <w:tblLook w:val="04A0" w:firstRow="1" w:lastRow="0" w:firstColumn="1" w:lastColumn="0" w:noHBand="0" w:noVBand="1"/>
      </w:tblPr>
      <w:tblGrid>
        <w:gridCol w:w="4050"/>
        <w:gridCol w:w="5310"/>
      </w:tblGrid>
      <w:tr w:rsidR="005F2621" w14:paraId="6D7F0CD6" w14:textId="77777777" w:rsidTr="00116574">
        <w:tc>
          <w:tcPr>
            <w:tcW w:w="4050" w:type="dxa"/>
          </w:tcPr>
          <w:p w14:paraId="067AAA75" w14:textId="77777777" w:rsidR="005F2621" w:rsidRPr="001D1DDD" w:rsidRDefault="005F2621" w:rsidP="00116574">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AE9FC41"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51751539" w14:textId="77777777" w:rsidTr="00116574">
        <w:tc>
          <w:tcPr>
            <w:tcW w:w="4050" w:type="dxa"/>
            <w:vAlign w:val="center"/>
          </w:tcPr>
          <w:p w14:paraId="3E1C5BDA" w14:textId="77777777" w:rsidR="005F2621" w:rsidRDefault="005F2621" w:rsidP="00116574">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60FC7DDB"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21BFC3D3" w14:textId="77777777" w:rsidTr="00116574">
        <w:tc>
          <w:tcPr>
            <w:tcW w:w="4050" w:type="dxa"/>
            <w:vAlign w:val="center"/>
          </w:tcPr>
          <w:p w14:paraId="13BBFD4F" w14:textId="77777777" w:rsidR="005F2621" w:rsidRPr="001D1DDD" w:rsidRDefault="005F2621" w:rsidP="00116574">
            <w:pPr>
              <w:widowControl/>
              <w:rPr>
                <w:rFonts w:ascii="Times New Roman" w:hAnsi="Times New Roman"/>
                <w:szCs w:val="24"/>
              </w:rPr>
            </w:pPr>
            <w:r>
              <w:rPr>
                <w:rFonts w:ascii="Times New Roman" w:hAnsi="Times New Roman"/>
                <w:szCs w:val="24"/>
              </w:rPr>
              <w:t>Utility/Owner name:</w:t>
            </w:r>
          </w:p>
        </w:tc>
        <w:tc>
          <w:tcPr>
            <w:tcW w:w="5310" w:type="dxa"/>
          </w:tcPr>
          <w:p w14:paraId="2DF16BC2"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6BB727E7" w14:textId="77777777" w:rsidTr="00116574">
        <w:tc>
          <w:tcPr>
            <w:tcW w:w="4050" w:type="dxa"/>
            <w:vAlign w:val="center"/>
          </w:tcPr>
          <w:p w14:paraId="54C84107" w14:textId="77777777" w:rsidR="005F2621" w:rsidRDefault="005F2621" w:rsidP="00116574">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1739F68" w14:textId="77777777" w:rsidR="005F2621" w:rsidRDefault="005F2621" w:rsidP="00116574">
            <w:pPr>
              <w:widowControl/>
              <w:jc w:val="both"/>
              <w:rPr>
                <w:rFonts w:ascii="Times New Roman" w:hAnsi="Times New Roman"/>
                <w:szCs w:val="24"/>
              </w:rPr>
            </w:pPr>
          </w:p>
        </w:tc>
      </w:tr>
      <w:tr w:rsidR="005F2621" w14:paraId="65BC83A7" w14:textId="77777777" w:rsidTr="00116574">
        <w:tc>
          <w:tcPr>
            <w:tcW w:w="4050" w:type="dxa"/>
            <w:vAlign w:val="center"/>
          </w:tcPr>
          <w:p w14:paraId="6C82C1ED" w14:textId="77777777" w:rsidR="005F2621" w:rsidRDefault="005F2621" w:rsidP="00116574">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F56886C" w14:textId="77777777" w:rsidR="005F2621" w:rsidRDefault="005F2621" w:rsidP="00116574">
            <w:pPr>
              <w:widowControl/>
              <w:jc w:val="both"/>
              <w:rPr>
                <w:rFonts w:ascii="Times New Roman" w:hAnsi="Times New Roman"/>
                <w:szCs w:val="24"/>
              </w:rPr>
            </w:pPr>
          </w:p>
        </w:tc>
      </w:tr>
      <w:tr w:rsidR="005F2621" w14:paraId="420F6526" w14:textId="77777777" w:rsidTr="00116574">
        <w:tc>
          <w:tcPr>
            <w:tcW w:w="4050" w:type="dxa"/>
            <w:vAlign w:val="center"/>
          </w:tcPr>
          <w:p w14:paraId="0C139794" w14:textId="77777777" w:rsidR="005F2621" w:rsidRPr="00DC3C68" w:rsidRDefault="005F2621" w:rsidP="00116574">
            <w:pPr>
              <w:widowControl/>
              <w:rPr>
                <w:rFonts w:ascii="Times New Roman" w:hAnsi="Times New Roman"/>
                <w:szCs w:val="24"/>
              </w:rPr>
            </w:pPr>
            <w:r>
              <w:rPr>
                <w:rFonts w:ascii="Times New Roman" w:hAnsi="Times New Roman"/>
                <w:szCs w:val="24"/>
              </w:rPr>
              <w:t>Key Personnel’s role on this project:</w:t>
            </w:r>
          </w:p>
        </w:tc>
        <w:tc>
          <w:tcPr>
            <w:tcW w:w="5310" w:type="dxa"/>
          </w:tcPr>
          <w:p w14:paraId="66AAD08B"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1E78EC51" w14:textId="77777777" w:rsidTr="00116574">
        <w:tc>
          <w:tcPr>
            <w:tcW w:w="4050" w:type="dxa"/>
            <w:vAlign w:val="center"/>
          </w:tcPr>
          <w:p w14:paraId="63A837EC" w14:textId="77777777" w:rsidR="005F2621" w:rsidRPr="00DC3C68" w:rsidRDefault="005F2621" w:rsidP="00116574">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47763FC3"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F2621" w14:paraId="78A0CEA6" w14:textId="77777777" w:rsidTr="00116574">
        <w:tc>
          <w:tcPr>
            <w:tcW w:w="4050" w:type="dxa"/>
            <w:vAlign w:val="center"/>
          </w:tcPr>
          <w:p w14:paraId="200E960D" w14:textId="77777777" w:rsidR="005F2621" w:rsidRPr="00DC3C68" w:rsidRDefault="005F2621" w:rsidP="00116574">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6A9F3428" w14:textId="77777777" w:rsidR="005F2621" w:rsidRDefault="005F2621" w:rsidP="00116574">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F2621" w14:paraId="1F8A52AD" w14:textId="77777777" w:rsidTr="00116574">
        <w:tc>
          <w:tcPr>
            <w:tcW w:w="4050" w:type="dxa"/>
            <w:vAlign w:val="center"/>
          </w:tcPr>
          <w:p w14:paraId="4C24BAA1"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381883F0" w14:textId="77777777" w:rsidR="005F2621" w:rsidRDefault="005F2621" w:rsidP="00116574">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F2621" w14:paraId="7AF671F2" w14:textId="77777777" w:rsidTr="00116574">
        <w:tc>
          <w:tcPr>
            <w:tcW w:w="4050" w:type="dxa"/>
            <w:vAlign w:val="center"/>
          </w:tcPr>
          <w:p w14:paraId="18926B13" w14:textId="77777777" w:rsidR="005F2621" w:rsidRPr="001D1DDD" w:rsidRDefault="005F2621" w:rsidP="00116574">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44228288"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4E6BB4A6" w14:textId="77777777" w:rsidTr="00116574">
        <w:tc>
          <w:tcPr>
            <w:tcW w:w="4050" w:type="dxa"/>
            <w:vAlign w:val="center"/>
          </w:tcPr>
          <w:p w14:paraId="5B7E493F"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16CCEB4D"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70935356" w14:textId="77777777" w:rsidTr="00116574">
        <w:tc>
          <w:tcPr>
            <w:tcW w:w="4050" w:type="dxa"/>
            <w:vAlign w:val="center"/>
          </w:tcPr>
          <w:p w14:paraId="14FE2FAE"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7677E4D9"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68A97B20" w14:textId="77777777" w:rsidTr="00116574">
        <w:tc>
          <w:tcPr>
            <w:tcW w:w="4050" w:type="dxa"/>
            <w:vAlign w:val="center"/>
          </w:tcPr>
          <w:p w14:paraId="5EF109D8" w14:textId="77777777" w:rsidR="005F2621" w:rsidRPr="001D1DDD" w:rsidRDefault="005F2621" w:rsidP="00116574">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0138A32"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7C3D04BB" w14:textId="77777777" w:rsidTr="00116574">
        <w:tc>
          <w:tcPr>
            <w:tcW w:w="4050" w:type="dxa"/>
            <w:vAlign w:val="center"/>
          </w:tcPr>
          <w:p w14:paraId="48E56818" w14:textId="77777777" w:rsidR="005F2621" w:rsidRPr="001D1DDD" w:rsidRDefault="005F2621" w:rsidP="00116574">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23D74905" w14:textId="77777777" w:rsidR="005F2621" w:rsidRDefault="005F2621" w:rsidP="00116574">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51918AA" w14:textId="77777777" w:rsidR="005F2621" w:rsidRDefault="005F2621" w:rsidP="00116574">
            <w:pPr>
              <w:widowControl/>
              <w:jc w:val="both"/>
              <w:rPr>
                <w:rFonts w:ascii="Times New Roman" w:hAnsi="Times New Roman"/>
                <w:szCs w:val="24"/>
              </w:rPr>
            </w:pPr>
          </w:p>
          <w:p w14:paraId="7ED3EF0C" w14:textId="77777777" w:rsidR="005F2621" w:rsidRDefault="005F2621" w:rsidP="00116574">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3868F87" w14:textId="77777777" w:rsidR="005F2621" w:rsidRDefault="005F2621" w:rsidP="00116574">
            <w:pPr>
              <w:widowControl/>
              <w:jc w:val="both"/>
              <w:rPr>
                <w:rFonts w:ascii="Times New Roman" w:hAnsi="Times New Roman"/>
                <w:szCs w:val="24"/>
              </w:rPr>
            </w:pPr>
          </w:p>
        </w:tc>
      </w:tr>
      <w:tr w:rsidR="005F2621" w14:paraId="7E47CA7F" w14:textId="77777777" w:rsidTr="00116574">
        <w:tc>
          <w:tcPr>
            <w:tcW w:w="4050" w:type="dxa"/>
            <w:vAlign w:val="center"/>
          </w:tcPr>
          <w:p w14:paraId="4BEB8034"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4A237EA"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6335C6B3" w14:textId="77777777" w:rsidTr="00116574">
        <w:tc>
          <w:tcPr>
            <w:tcW w:w="4050" w:type="dxa"/>
            <w:vAlign w:val="center"/>
          </w:tcPr>
          <w:p w14:paraId="233056B6" w14:textId="77777777" w:rsidR="005F2621" w:rsidRPr="001D1DDD" w:rsidRDefault="005F2621" w:rsidP="00116574">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107B3F3D"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4B60A96E" w14:textId="77777777" w:rsidTr="00116574">
        <w:tc>
          <w:tcPr>
            <w:tcW w:w="4050" w:type="dxa"/>
            <w:vAlign w:val="center"/>
          </w:tcPr>
          <w:p w14:paraId="21149C11" w14:textId="77777777" w:rsidR="005F2621" w:rsidRPr="001D1DDD" w:rsidRDefault="005F2621" w:rsidP="00116574">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EB40641"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46728B08" w14:textId="77777777" w:rsidTr="00116574">
        <w:tc>
          <w:tcPr>
            <w:tcW w:w="4050" w:type="dxa"/>
            <w:vAlign w:val="center"/>
          </w:tcPr>
          <w:p w14:paraId="5650B52E"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714385D7"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3A34AA97" w14:textId="77777777" w:rsidTr="00116574">
        <w:tc>
          <w:tcPr>
            <w:tcW w:w="4050" w:type="dxa"/>
            <w:vAlign w:val="center"/>
          </w:tcPr>
          <w:p w14:paraId="334C8A8C"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1A6BF221"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F2621" w14:paraId="06476A54" w14:textId="77777777" w:rsidTr="00116574">
        <w:tc>
          <w:tcPr>
            <w:tcW w:w="4050" w:type="dxa"/>
            <w:vAlign w:val="center"/>
          </w:tcPr>
          <w:p w14:paraId="11812B17" w14:textId="77777777" w:rsidR="005F2621" w:rsidRPr="001D1DDD" w:rsidRDefault="005F2621" w:rsidP="00116574">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310" w:type="dxa"/>
          </w:tcPr>
          <w:p w14:paraId="235EC8BB" w14:textId="77777777" w:rsidR="005F2621" w:rsidRDefault="005F2621" w:rsidP="00116574">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CC6DB6C" w14:textId="77777777" w:rsidR="005F2621" w:rsidRDefault="005F2621" w:rsidP="005F2621">
      <w:pPr>
        <w:widowControl/>
        <w:jc w:val="both"/>
        <w:rPr>
          <w:rFonts w:ascii="Times New Roman" w:hAnsi="Times New Roman"/>
          <w:szCs w:val="24"/>
        </w:rPr>
      </w:pPr>
    </w:p>
    <w:p w14:paraId="1A246EFE" w14:textId="29B0542B" w:rsidR="005F2621" w:rsidRDefault="005F2621" w:rsidP="005F2621">
      <w:pPr>
        <w:widowControl/>
        <w:jc w:val="both"/>
        <w:rPr>
          <w:rFonts w:ascii="Times New Roman" w:hAnsi="Times New Roman"/>
          <w:b/>
          <w:i/>
          <w:szCs w:val="24"/>
        </w:rPr>
      </w:pPr>
    </w:p>
    <w:p w14:paraId="46A7D53D" w14:textId="77777777" w:rsidR="008B77C7" w:rsidRDefault="008B77C7" w:rsidP="00932F36">
      <w:pPr>
        <w:widowControl/>
        <w:jc w:val="both"/>
        <w:rPr>
          <w:rFonts w:ascii="Times New Roman" w:hAnsi="Times New Roman"/>
          <w:szCs w:val="24"/>
        </w:rPr>
      </w:pPr>
    </w:p>
    <w:p w14:paraId="2FAC5EA0" w14:textId="77777777" w:rsidR="008B77C7" w:rsidRDefault="008B77C7" w:rsidP="00932F36">
      <w:pPr>
        <w:widowControl/>
        <w:jc w:val="both"/>
        <w:rPr>
          <w:rFonts w:ascii="Times New Roman" w:hAnsi="Times New Roman"/>
          <w:szCs w:val="24"/>
        </w:rPr>
      </w:pPr>
    </w:p>
    <w:p w14:paraId="02B6F553" w14:textId="77777777" w:rsidR="008B77C7" w:rsidRDefault="008B77C7" w:rsidP="00932F36">
      <w:pPr>
        <w:widowControl/>
        <w:jc w:val="both"/>
        <w:rPr>
          <w:rFonts w:ascii="Times New Roman" w:hAnsi="Times New Roman"/>
          <w:szCs w:val="24"/>
        </w:rPr>
      </w:pPr>
    </w:p>
    <w:p w14:paraId="3FEE126C" w14:textId="77777777" w:rsidR="008B77C7" w:rsidRDefault="008B77C7" w:rsidP="00932F36">
      <w:pPr>
        <w:widowControl/>
        <w:jc w:val="both"/>
        <w:rPr>
          <w:rFonts w:ascii="Times New Roman" w:hAnsi="Times New Roman"/>
          <w:szCs w:val="24"/>
        </w:rPr>
      </w:pPr>
    </w:p>
    <w:p w14:paraId="2B458597" w14:textId="77777777" w:rsidR="008B77C7" w:rsidRDefault="008B77C7" w:rsidP="00932F36">
      <w:pPr>
        <w:widowControl/>
        <w:jc w:val="both"/>
        <w:rPr>
          <w:rFonts w:ascii="Times New Roman" w:hAnsi="Times New Roman"/>
          <w:szCs w:val="24"/>
        </w:rPr>
      </w:pPr>
    </w:p>
    <w:p w14:paraId="2522BFDC" w14:textId="77777777" w:rsidR="008B77C7" w:rsidRDefault="008B77C7" w:rsidP="00932F36">
      <w:pPr>
        <w:widowControl/>
        <w:jc w:val="both"/>
        <w:rPr>
          <w:rFonts w:ascii="Times New Roman" w:hAnsi="Times New Roman"/>
          <w:szCs w:val="24"/>
        </w:rPr>
      </w:pPr>
    </w:p>
    <w:p w14:paraId="412711C5" w14:textId="77777777" w:rsidR="008B77C7" w:rsidRDefault="008B77C7" w:rsidP="00932F36">
      <w:pPr>
        <w:widowControl/>
        <w:jc w:val="both"/>
        <w:rPr>
          <w:rFonts w:ascii="Times New Roman" w:hAnsi="Times New Roman"/>
          <w:szCs w:val="24"/>
        </w:rPr>
      </w:pPr>
    </w:p>
    <w:p w14:paraId="12E18AE9" w14:textId="77777777" w:rsidR="008B77C7" w:rsidRDefault="008B77C7" w:rsidP="00932F36">
      <w:pPr>
        <w:widowControl/>
        <w:jc w:val="both"/>
        <w:rPr>
          <w:rFonts w:ascii="Times New Roman" w:hAnsi="Times New Roman"/>
          <w:szCs w:val="24"/>
        </w:rPr>
      </w:pPr>
    </w:p>
    <w:p w14:paraId="719AC609" w14:textId="77777777" w:rsidR="008B77C7" w:rsidRDefault="008B77C7" w:rsidP="00932F36">
      <w:pPr>
        <w:widowControl/>
        <w:jc w:val="both"/>
        <w:rPr>
          <w:rFonts w:ascii="Times New Roman" w:hAnsi="Times New Roman"/>
          <w:szCs w:val="24"/>
        </w:rPr>
      </w:pPr>
    </w:p>
    <w:p w14:paraId="59AC4CB7" w14:textId="77777777" w:rsidR="008B77C7" w:rsidRDefault="008B77C7" w:rsidP="00932F36">
      <w:pPr>
        <w:widowControl/>
        <w:jc w:val="both"/>
        <w:rPr>
          <w:rFonts w:ascii="Times New Roman" w:hAnsi="Times New Roman"/>
          <w:szCs w:val="24"/>
        </w:rPr>
      </w:pPr>
    </w:p>
    <w:p w14:paraId="4207F5A7" w14:textId="77777777" w:rsidR="008B77C7" w:rsidRDefault="008B77C7" w:rsidP="00932F36">
      <w:pPr>
        <w:widowControl/>
        <w:jc w:val="both"/>
        <w:rPr>
          <w:rFonts w:ascii="Times New Roman" w:hAnsi="Times New Roman"/>
          <w:szCs w:val="24"/>
        </w:rPr>
      </w:pPr>
    </w:p>
    <w:p w14:paraId="4667D418" w14:textId="77777777" w:rsidR="008B77C7" w:rsidRDefault="008B77C7" w:rsidP="00932F36">
      <w:pPr>
        <w:widowControl/>
        <w:jc w:val="both"/>
        <w:rPr>
          <w:rFonts w:ascii="Times New Roman" w:hAnsi="Times New Roman"/>
          <w:szCs w:val="24"/>
        </w:rPr>
      </w:pPr>
    </w:p>
    <w:p w14:paraId="1840810D" w14:textId="77777777" w:rsidR="008B77C7" w:rsidRDefault="008B77C7" w:rsidP="00932F36">
      <w:pPr>
        <w:widowControl/>
        <w:jc w:val="both"/>
        <w:rPr>
          <w:rFonts w:ascii="Times New Roman" w:hAnsi="Times New Roman"/>
          <w:szCs w:val="24"/>
        </w:rPr>
      </w:pPr>
    </w:p>
    <w:p w14:paraId="7DA38B83" w14:textId="77777777" w:rsidR="008B77C7" w:rsidRDefault="008B77C7" w:rsidP="00932F36">
      <w:pPr>
        <w:widowControl/>
        <w:jc w:val="both"/>
        <w:rPr>
          <w:rFonts w:ascii="Times New Roman" w:hAnsi="Times New Roman"/>
          <w:szCs w:val="24"/>
        </w:rPr>
      </w:pPr>
    </w:p>
    <w:p w14:paraId="65A820DA" w14:textId="77777777" w:rsidR="008B77C7" w:rsidRDefault="008B77C7" w:rsidP="00932F36">
      <w:pPr>
        <w:widowControl/>
        <w:jc w:val="both"/>
        <w:rPr>
          <w:rFonts w:ascii="Times New Roman" w:hAnsi="Times New Roman"/>
          <w:szCs w:val="24"/>
        </w:rPr>
      </w:pPr>
    </w:p>
    <w:p w14:paraId="7E0149F8" w14:textId="77777777" w:rsidR="008B77C7" w:rsidRDefault="008B77C7" w:rsidP="00932F36">
      <w:pPr>
        <w:widowControl/>
        <w:jc w:val="both"/>
        <w:rPr>
          <w:rFonts w:ascii="Times New Roman" w:hAnsi="Times New Roman"/>
          <w:szCs w:val="24"/>
        </w:rPr>
      </w:pPr>
    </w:p>
    <w:p w14:paraId="014AAB6E" w14:textId="77777777" w:rsidR="007A1626" w:rsidRPr="007A1626" w:rsidRDefault="007A1626" w:rsidP="007A1626">
      <w:pPr>
        <w:widowControl/>
        <w:jc w:val="both"/>
        <w:rPr>
          <w:rFonts w:ascii="Times New Roman" w:hAnsi="Times New Roman"/>
          <w:b/>
          <w:iCs/>
          <w:szCs w:val="24"/>
        </w:rPr>
      </w:pPr>
    </w:p>
    <w:p w14:paraId="227EFB92" w14:textId="77777777" w:rsidR="000E4CB2" w:rsidRDefault="000E4CB2" w:rsidP="00932F36">
      <w:pPr>
        <w:pBdr>
          <w:bottom w:val="single" w:sz="6" w:space="1" w:color="auto"/>
        </w:pBdr>
        <w:tabs>
          <w:tab w:val="left" w:pos="-1440"/>
        </w:tabs>
        <w:jc w:val="both"/>
        <w:rPr>
          <w:rFonts w:ascii="Times New Roman" w:hAnsi="Times New Roman"/>
          <w:szCs w:val="24"/>
        </w:rPr>
      </w:pPr>
    </w:p>
    <w:p w14:paraId="6A175995" w14:textId="361583C0"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1112EA32" w14:textId="77777777" w:rsidR="000E4CB2" w:rsidRDefault="000E4CB2" w:rsidP="008D6865">
      <w:pPr>
        <w:widowControl/>
        <w:rPr>
          <w:rFonts w:ascii="Times New Roman" w:hAnsi="Times New Roman"/>
          <w:szCs w:val="24"/>
        </w:rPr>
      </w:pPr>
    </w:p>
    <w:p w14:paraId="437D4AA8" w14:textId="77777777" w:rsidR="003F25EE" w:rsidRDefault="003F25EE" w:rsidP="008D6865">
      <w:pPr>
        <w:widowControl/>
        <w:rPr>
          <w:rFonts w:ascii="Times New Roman" w:hAnsi="Times New Roman"/>
          <w:szCs w:val="24"/>
        </w:rPr>
      </w:pPr>
    </w:p>
    <w:p w14:paraId="60ED2248" w14:textId="77777777" w:rsidR="003F25EE" w:rsidRDefault="003F25EE">
      <w:pPr>
        <w:widowControl/>
        <w:rPr>
          <w:rFonts w:ascii="Times New Roman" w:hAnsi="Times New Roman"/>
          <w:szCs w:val="24"/>
        </w:rPr>
      </w:pPr>
    </w:p>
    <w:p w14:paraId="240AB815" w14:textId="37FFD332" w:rsidR="000E4CB2" w:rsidRDefault="000E4CB2">
      <w:pPr>
        <w:widowControl/>
        <w:rPr>
          <w:rFonts w:ascii="Times New Roman" w:hAnsi="Times New Roman"/>
          <w:szCs w:val="24"/>
        </w:rPr>
      </w:pPr>
      <w:r>
        <w:rPr>
          <w:rFonts w:ascii="Times New Roman" w:hAnsi="Times New Roman"/>
          <w:szCs w:val="24"/>
        </w:rPr>
        <w:br w:type="page"/>
      </w:r>
    </w:p>
    <w:p w14:paraId="0283AFCA" w14:textId="339063DD"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w:t>
      </w:r>
      <w:r w:rsidR="00710050">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21A2A5CE" w14:textId="77777777" w:rsidR="000E4263" w:rsidRPr="000E4263" w:rsidRDefault="00D26FBE" w:rsidP="000E4263">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0D5ED4B9" w14:textId="77777777" w:rsidR="000E4263" w:rsidRPr="000E4263" w:rsidRDefault="000E4263" w:rsidP="000E4263">
      <w:pPr>
        <w:pStyle w:val="ListParagraph"/>
        <w:widowControl/>
        <w:ind w:left="1080"/>
        <w:jc w:val="both"/>
        <w:rPr>
          <w:rFonts w:ascii="Times New Roman" w:eastAsia="Calibri" w:hAnsi="Times New Roman"/>
          <w:szCs w:val="24"/>
        </w:rPr>
      </w:pPr>
    </w:p>
    <w:p w14:paraId="5764174E" w14:textId="61B9420B" w:rsidR="000E4CB2" w:rsidRPr="00051CD4" w:rsidRDefault="000E4263" w:rsidP="000E4263">
      <w:pPr>
        <w:pStyle w:val="ListParagraph"/>
        <w:widowControl/>
        <w:numPr>
          <w:ilvl w:val="0"/>
          <w:numId w:val="42"/>
        </w:numPr>
        <w:ind w:hanging="360"/>
        <w:jc w:val="both"/>
        <w:rPr>
          <w:rFonts w:ascii="Times New Roman" w:hAnsi="Times New Roman"/>
          <w:szCs w:val="24"/>
        </w:rPr>
      </w:pPr>
      <w:r w:rsidRPr="00051CD4">
        <w:rPr>
          <w:rFonts w:ascii="Times New Roman" w:hAnsi="Times New Roman"/>
          <w:szCs w:val="24"/>
        </w:rPr>
        <w:t xml:space="preserve">Provide </w:t>
      </w:r>
      <w:r w:rsidR="00A479AE" w:rsidRPr="00051CD4">
        <w:rPr>
          <w:rFonts w:ascii="Times New Roman" w:hAnsi="Times New Roman"/>
          <w:szCs w:val="24"/>
        </w:rPr>
        <w:t>description of the approach specifically addressing the procurement of the following items: 30-inch and 24-inch steel casing, drilling fluids, and cement for the construction of the wells</w:t>
      </w:r>
      <w:r w:rsidRPr="00051CD4">
        <w:rPr>
          <w:rFonts w:ascii="Times New Roman" w:hAnsi="Times New Roman"/>
          <w:szCs w:val="24"/>
        </w:rPr>
        <w:t xml:space="preserve">. </w:t>
      </w:r>
    </w:p>
    <w:p w14:paraId="07985839" w14:textId="77777777" w:rsidR="000E4CB2" w:rsidRPr="00051CD4" w:rsidRDefault="000E4CB2" w:rsidP="000E2BB5">
      <w:pPr>
        <w:ind w:left="720" w:hanging="360"/>
        <w:jc w:val="both"/>
        <w:rPr>
          <w:rFonts w:ascii="Times New Roman" w:hAnsi="Times New Roman"/>
          <w:szCs w:val="24"/>
        </w:rPr>
      </w:pPr>
    </w:p>
    <w:p w14:paraId="5BEB06C2" w14:textId="2E66CC84" w:rsidR="000E4CB2" w:rsidRPr="00051CD4" w:rsidRDefault="00D26FBE" w:rsidP="00DE0939">
      <w:pPr>
        <w:pStyle w:val="ListParagraph"/>
        <w:widowControl/>
        <w:numPr>
          <w:ilvl w:val="0"/>
          <w:numId w:val="42"/>
        </w:numPr>
        <w:ind w:hanging="360"/>
        <w:jc w:val="both"/>
        <w:rPr>
          <w:rFonts w:ascii="Times New Roman" w:eastAsia="Calibri" w:hAnsi="Times New Roman"/>
          <w:szCs w:val="24"/>
        </w:rPr>
      </w:pPr>
      <w:r w:rsidRPr="00051CD4">
        <w:rPr>
          <w:rFonts w:ascii="Times New Roman" w:hAnsi="Times New Roman"/>
          <w:b/>
          <w:bCs/>
          <w:szCs w:val="24"/>
        </w:rPr>
        <w:t>Provide</w:t>
      </w:r>
      <w:r w:rsidRPr="00051CD4">
        <w:rPr>
          <w:rFonts w:ascii="Times New Roman" w:hAnsi="Times New Roman"/>
          <w:szCs w:val="24"/>
        </w:rPr>
        <w:t xml:space="preserve"> </w:t>
      </w:r>
      <w:r w:rsidR="00A479AE" w:rsidRPr="00051CD4">
        <w:rPr>
          <w:rFonts w:ascii="Times New Roman" w:hAnsi="Times New Roman"/>
          <w:b/>
          <w:bCs/>
          <w:szCs w:val="24"/>
        </w:rPr>
        <w:t>any innovative ideas for cost savings</w:t>
      </w:r>
      <w:r w:rsidR="00A479AE" w:rsidRPr="00051CD4">
        <w:rPr>
          <w:rFonts w:ascii="Times New Roman" w:hAnsi="Times New Roman"/>
          <w:szCs w:val="24"/>
        </w:rPr>
        <w:t xml:space="preserve"> (due to availability of materials, supply chain management, sequencing, construction method or duration) for this project</w:t>
      </w:r>
      <w:r w:rsidRPr="00051CD4">
        <w:rPr>
          <w:rFonts w:ascii="Times New Roman" w:hAnsi="Times New Roman"/>
          <w:szCs w:val="24"/>
        </w:rPr>
        <w:t>.</w:t>
      </w:r>
    </w:p>
    <w:p w14:paraId="7A7D4491" w14:textId="77777777" w:rsidR="000E4CB2" w:rsidRDefault="000E4CB2" w:rsidP="000E2BB5">
      <w:pPr>
        <w:ind w:left="720" w:hanging="360"/>
        <w:jc w:val="both"/>
        <w:rPr>
          <w:rFonts w:ascii="Times New Roman" w:hAnsi="Times New Roman"/>
          <w:szCs w:val="24"/>
        </w:rPr>
      </w:pPr>
    </w:p>
    <w:p w14:paraId="5D28D1E3" w14:textId="6D562570"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Provide a quality management plan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230905D7" w14:textId="77777777" w:rsidR="006E15E4" w:rsidRDefault="006E15E4" w:rsidP="006E15E4">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E3DBCC3" w14:textId="77777777" w:rsidR="000E4CB2" w:rsidRDefault="000E4CB2" w:rsidP="000E2BB5">
      <w:pPr>
        <w:ind w:left="720" w:hanging="360"/>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Default="006E15E4" w:rsidP="006E15E4">
      <w:pPr>
        <w:pStyle w:val="ListParagraph"/>
        <w:widowControl/>
        <w:tabs>
          <w:tab w:val="left" w:pos="5850"/>
        </w:tabs>
        <w:suppressAutoHyphens/>
        <w:jc w:val="both"/>
        <w:rPr>
          <w:rFonts w:ascii="Times New Roman" w:hAnsi="Times New Roman"/>
          <w:szCs w:val="24"/>
        </w:rPr>
      </w:pPr>
      <w:r>
        <w:rPr>
          <w:rFonts w:ascii="Times New Roman" w:hAnsi="Times New Roman"/>
          <w:b/>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7C328A5F" w:rsidR="000F1E94" w:rsidRP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coordination with stakeholders, 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notice to proceed (NTP) for this Pro</w:t>
      </w:r>
      <w:r w:rsidRPr="00282F20">
        <w:rPr>
          <w:rFonts w:ascii="Times New Roman" w:hAnsi="Times New Roman"/>
          <w:szCs w:val="24"/>
        </w:rPr>
        <w:t xml:space="preserve">ject </w:t>
      </w:r>
      <w:r w:rsidRPr="00051CD4">
        <w:rPr>
          <w:rFonts w:ascii="Times New Roman" w:hAnsi="Times New Roman"/>
          <w:szCs w:val="24"/>
        </w:rPr>
        <w:t xml:space="preserve">is </w:t>
      </w:r>
      <w:r w:rsidR="00A97770" w:rsidRPr="00051CD4">
        <w:rPr>
          <w:rFonts w:ascii="Times New Roman" w:hAnsi="Times New Roman"/>
          <w:b/>
          <w:szCs w:val="24"/>
          <w:u w:val="single"/>
        </w:rPr>
        <w:t>September</w:t>
      </w:r>
      <w:r w:rsidR="005F2621" w:rsidRPr="00051CD4">
        <w:rPr>
          <w:rFonts w:ascii="Times New Roman" w:hAnsi="Times New Roman"/>
          <w:b/>
          <w:szCs w:val="24"/>
          <w:u w:val="single"/>
        </w:rPr>
        <w:t xml:space="preserve"> </w:t>
      </w:r>
      <w:r w:rsidR="00A97770" w:rsidRPr="00051CD4">
        <w:rPr>
          <w:rFonts w:ascii="Times New Roman" w:hAnsi="Times New Roman"/>
          <w:b/>
          <w:szCs w:val="24"/>
          <w:u w:val="single"/>
        </w:rPr>
        <w:t>19</w:t>
      </w:r>
      <w:r w:rsidRPr="00051CD4">
        <w:rPr>
          <w:rFonts w:ascii="Times New Roman" w:hAnsi="Times New Roman"/>
          <w:b/>
          <w:szCs w:val="24"/>
          <w:u w:val="single"/>
        </w:rPr>
        <w:t>, 202</w:t>
      </w:r>
      <w:r w:rsidR="00A5383A" w:rsidRPr="00051CD4">
        <w:rPr>
          <w:rFonts w:ascii="Times New Roman" w:hAnsi="Times New Roman"/>
          <w:b/>
          <w:szCs w:val="24"/>
          <w:u w:val="single"/>
        </w:rPr>
        <w:t>2</w:t>
      </w:r>
      <w:r w:rsidRPr="00051CD4">
        <w:rPr>
          <w:rFonts w:ascii="Times New Roman" w:hAnsi="Times New Roman"/>
          <w:szCs w:val="24"/>
        </w:rPr>
        <w:t>.</w:t>
      </w:r>
      <w:r>
        <w:rPr>
          <w:rFonts w:ascii="Times New Roman" w:hAnsi="Times New Roman"/>
          <w:szCs w:val="24"/>
        </w:rPr>
        <w:t xml:space="preserve"> Respondent shall use this date for developing the proposed project schedule.</w:t>
      </w:r>
    </w:p>
    <w:p w14:paraId="2E7A2C65" w14:textId="0FA3B58F" w:rsidR="006E15E4" w:rsidRPr="000F1E94" w:rsidRDefault="006E15E4" w:rsidP="000F1E94">
      <w:pPr>
        <w:widowControl/>
        <w:autoSpaceDE w:val="0"/>
        <w:autoSpaceDN w:val="0"/>
        <w:adjustRightInd w:val="0"/>
        <w:ind w:left="1080"/>
        <w:jc w:val="both"/>
        <w:rPr>
          <w:rFonts w:ascii="Times New Roman" w:hAnsi="Times New Roman"/>
          <w:szCs w:val="24"/>
        </w:rPr>
      </w:pPr>
      <w:r w:rsidRPr="000F1E94">
        <w:rPr>
          <w:rFonts w:ascii="Times New Roman" w:hAnsi="Times New Roman"/>
          <w:i/>
          <w:szCs w:val="24"/>
        </w:rPr>
        <w:t>Use separate sheet(s), title “Project Approach including Delivery Schedule – CPM Milestone Schedule” inserted immediately following this Section. 11” x 17” paper is permitted.</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Explain how Respondent will complete the project within the schedule taking into account the existing commitments identified in 2.</w:t>
      </w:r>
      <w:proofErr w:type="gramStart"/>
      <w:r>
        <w:rPr>
          <w:rFonts w:ascii="Times New Roman" w:hAnsi="Times New Roman"/>
          <w:szCs w:val="24"/>
        </w:rPr>
        <w:t>a.iv.</w:t>
      </w:r>
      <w:proofErr w:type="gramEnd"/>
    </w:p>
    <w:p w14:paraId="6D64436C" w14:textId="3E8C0870" w:rsidR="00D26FBE" w:rsidRDefault="00D26FBE" w:rsidP="00D26FBE">
      <w:pPr>
        <w:pStyle w:val="ListParagraph"/>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A7B79ED" w14:textId="77777777" w:rsidR="00D26FBE" w:rsidRDefault="00D26FBE" w:rsidP="00D26FBE">
      <w:pPr>
        <w:pStyle w:val="ListParagraph"/>
        <w:widowControl/>
        <w:autoSpaceDE w:val="0"/>
        <w:autoSpaceDN w:val="0"/>
        <w:adjustRightInd w:val="0"/>
        <w:ind w:left="1080"/>
        <w:jc w:val="both"/>
        <w:rPr>
          <w:rFonts w:ascii="Times New Roman" w:hAnsi="Times New Roman"/>
          <w:szCs w:val="24"/>
        </w:rPr>
      </w:pPr>
    </w:p>
    <w:p w14:paraId="12D5EF15" w14:textId="3441A61D" w:rsidR="00DC53FD" w:rsidRDefault="000F1E94" w:rsidP="00DC53FD">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558E63D3" w14:textId="7A9EFCFF" w:rsidR="00DC53FD" w:rsidRDefault="00DC53FD" w:rsidP="00DC53FD">
      <w:pPr>
        <w:widowControl/>
        <w:autoSpaceDE w:val="0"/>
        <w:autoSpaceDN w:val="0"/>
        <w:adjustRightInd w:val="0"/>
        <w:jc w:val="both"/>
        <w:rPr>
          <w:rFonts w:ascii="Times New Roman" w:hAnsi="Times New Roman"/>
          <w:szCs w:val="24"/>
        </w:rPr>
      </w:pPr>
    </w:p>
    <w:p w14:paraId="405CB1AE" w14:textId="77777777" w:rsidR="00DC53FD" w:rsidRPr="00DC53FD" w:rsidRDefault="00DC53FD" w:rsidP="00DC53FD">
      <w:pPr>
        <w:widowControl/>
        <w:autoSpaceDE w:val="0"/>
        <w:autoSpaceDN w:val="0"/>
        <w:adjustRightInd w:val="0"/>
        <w:jc w:val="both"/>
        <w:rPr>
          <w:rFonts w:ascii="Times New Roman" w:hAnsi="Times New Roman"/>
          <w:szCs w:val="24"/>
        </w:rPr>
      </w:pPr>
    </w:p>
    <w:p w14:paraId="5D40965C" w14:textId="1A4F372F" w:rsidR="00DC53FD" w:rsidRPr="00051CD4" w:rsidRDefault="009B65B2" w:rsidP="00DC53FD">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51CD4">
        <w:rPr>
          <w:rFonts w:ascii="Times New Roman" w:hAnsi="Times New Roman"/>
          <w:szCs w:val="24"/>
        </w:rPr>
        <w:lastRenderedPageBreak/>
        <w:t xml:space="preserve">Provide </w:t>
      </w:r>
      <w:r w:rsidR="00A479AE" w:rsidRPr="00051CD4">
        <w:rPr>
          <w:rFonts w:ascii="Times New Roman" w:hAnsi="Times New Roman"/>
          <w:szCs w:val="24"/>
        </w:rPr>
        <w:t>details for the procurement and delivery of steel casing, concrete, drilling fluids, and other long-lead time equipment and devices</w:t>
      </w:r>
      <w:r w:rsidR="00DC53FD" w:rsidRPr="00051CD4">
        <w:rPr>
          <w:rFonts w:ascii="Times New Roman" w:hAnsi="Times New Roman"/>
          <w:szCs w:val="24"/>
        </w:rPr>
        <w:t>.</w:t>
      </w:r>
    </w:p>
    <w:p w14:paraId="771C2675" w14:textId="3B1B7A17" w:rsidR="006E15E4" w:rsidRDefault="006E15E4" w:rsidP="006E15E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83ED8E5" w14:textId="77777777" w:rsidR="006E15E4" w:rsidRPr="002C7E3C" w:rsidRDefault="006E15E4" w:rsidP="006E15E4">
      <w:pPr>
        <w:pStyle w:val="ListParagraph"/>
        <w:widowControl/>
        <w:suppressAutoHyphens/>
        <w:ind w:left="1080"/>
        <w:jc w:val="both"/>
        <w:rPr>
          <w:rFonts w:ascii="Times New Roman" w:hAnsi="Times New Roman"/>
          <w:szCs w:val="24"/>
        </w:rPr>
      </w:pPr>
    </w:p>
    <w:p w14:paraId="34DC6F08" w14:textId="49766446"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77777777" w:rsidR="00441C6A" w:rsidRPr="001D1DDD" w:rsidRDefault="00441C6A" w:rsidP="00441C6A">
      <w:pPr>
        <w:pStyle w:val="ListParagraph"/>
        <w:widowControl/>
        <w:suppressAutoHyphens/>
        <w:ind w:left="108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0F98E6A9" w14:textId="77777777" w:rsidR="00441C6A"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25" w:name="Check52"/>
      <w:r w:rsidRPr="00FD4954">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FD4954">
        <w:rPr>
          <w:rFonts w:ascii="Times New Roman" w:hAnsi="Times New Roman"/>
          <w:szCs w:val="24"/>
        </w:rPr>
        <w:fldChar w:fldCharType="end"/>
      </w:r>
      <w:bookmarkEnd w:id="25"/>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26" w:name="Check53"/>
      <w:r w:rsidRPr="00FD4954">
        <w:rPr>
          <w:rFonts w:ascii="Times New Roman" w:hAnsi="Times New Roman"/>
          <w:szCs w:val="24"/>
        </w:rPr>
        <w:instrText xml:space="preserve"> FORMCHECKBOX </w:instrText>
      </w:r>
      <w:r w:rsidR="00850C7C">
        <w:rPr>
          <w:rFonts w:ascii="Times New Roman" w:hAnsi="Times New Roman"/>
          <w:szCs w:val="24"/>
        </w:rPr>
      </w:r>
      <w:r w:rsidR="00850C7C">
        <w:rPr>
          <w:rFonts w:ascii="Times New Roman" w:hAnsi="Times New Roman"/>
          <w:szCs w:val="24"/>
        </w:rPr>
        <w:fldChar w:fldCharType="separate"/>
      </w:r>
      <w:r w:rsidRPr="00FD4954">
        <w:rPr>
          <w:rFonts w:ascii="Times New Roman" w:hAnsi="Times New Roman"/>
          <w:szCs w:val="24"/>
        </w:rPr>
        <w:fldChar w:fldCharType="end"/>
      </w:r>
      <w:bookmarkEnd w:id="26"/>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77777777" w:rsidR="00441C6A" w:rsidRDefault="00441C6A" w:rsidP="00441C6A">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27"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p>
    <w:p w14:paraId="7F4D5FE5" w14:textId="77777777" w:rsidR="00441C6A" w:rsidRPr="00441C6A" w:rsidRDefault="00441C6A"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E6E6919"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28"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p w14:paraId="517F7A2D" w14:textId="77777777" w:rsidR="000E4CB2" w:rsidRDefault="000E4CB2" w:rsidP="000E2BB5">
      <w:pPr>
        <w:pStyle w:val="ListParagraph"/>
        <w:widowControl/>
        <w:suppressAutoHyphens/>
        <w:ind w:left="1080"/>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7777777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that will be specifically utilized for this Project</w:t>
      </w:r>
      <w:r>
        <w:rPr>
          <w:rFonts w:ascii="Times New Roman" w:hAnsi="Times New Roman"/>
          <w:szCs w:val="24"/>
        </w:rPr>
        <w:t>.</w:t>
      </w:r>
    </w:p>
    <w:p w14:paraId="56DA2295" w14:textId="77777777" w:rsidR="000E2BB5" w:rsidRPr="000E2BB5" w:rsidRDefault="000E2BB5" w:rsidP="000E2BB5">
      <w:pPr>
        <w:widowControl/>
        <w:suppressAutoHyphens/>
        <w:ind w:left="1080"/>
        <w:jc w:val="both"/>
        <w:rPr>
          <w:rFonts w:ascii="Times New Roman" w:hAnsi="Times New Roman"/>
          <w:szCs w:val="24"/>
        </w:rPr>
      </w:pPr>
      <w:r w:rsidRPr="000E2BB5">
        <w:rPr>
          <w:rFonts w:ascii="Times New Roman" w:hAnsi="Times New Roman"/>
          <w:szCs w:val="24"/>
        </w:rPr>
        <w:fldChar w:fldCharType="begin">
          <w:ffData>
            <w:name w:val="Text107"/>
            <w:enabled/>
            <w:calcOnExit/>
            <w:textInput/>
          </w:ffData>
        </w:fldChar>
      </w:r>
      <w:r w:rsidRPr="000E2BB5">
        <w:rPr>
          <w:rFonts w:ascii="Times New Roman" w:hAnsi="Times New Roman"/>
          <w:szCs w:val="24"/>
        </w:rPr>
        <w:instrText xml:space="preserve"> FORMTEXT </w:instrText>
      </w:r>
      <w:r w:rsidRPr="000E2BB5">
        <w:rPr>
          <w:rFonts w:ascii="Times New Roman" w:hAnsi="Times New Roman"/>
          <w:szCs w:val="24"/>
        </w:rPr>
      </w:r>
      <w:r w:rsidRPr="000E2BB5">
        <w:rPr>
          <w:rFonts w:ascii="Times New Roman" w:hAnsi="Times New Roman"/>
          <w:szCs w:val="24"/>
        </w:rPr>
        <w:fldChar w:fldCharType="separate"/>
      </w:r>
      <w:r>
        <w:rPr>
          <w:noProof/>
        </w:rPr>
        <w:t> </w:t>
      </w:r>
      <w:r>
        <w:rPr>
          <w:noProof/>
        </w:rPr>
        <w:t> </w:t>
      </w:r>
      <w:r>
        <w:rPr>
          <w:noProof/>
        </w:rPr>
        <w:t> </w:t>
      </w:r>
      <w:r>
        <w:rPr>
          <w:noProof/>
        </w:rPr>
        <w:t> </w:t>
      </w:r>
      <w:r>
        <w:rPr>
          <w:noProof/>
        </w:rPr>
        <w:t> </w:t>
      </w:r>
      <w:r w:rsidRPr="000E2BB5">
        <w:rPr>
          <w:rFonts w:ascii="Times New Roman" w:hAnsi="Times New Roman"/>
          <w:szCs w:val="24"/>
        </w:rPr>
        <w:fldChar w:fldCharType="end"/>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7777777" w:rsidR="005A6654" w:rsidRPr="005A6654" w:rsidRDefault="005A6654" w:rsidP="005A6654">
      <w:pPr>
        <w:widowControl/>
        <w:suppressAutoHyphens/>
        <w:ind w:left="1080"/>
        <w:jc w:val="both"/>
        <w:rPr>
          <w:rFonts w:ascii="Times New Roman" w:hAnsi="Times New Roman"/>
          <w:szCs w:val="24"/>
        </w:rPr>
      </w:pPr>
      <w:r w:rsidRPr="005A6654">
        <w:rPr>
          <w:rFonts w:ascii="Times New Roman" w:hAnsi="Times New Roman"/>
          <w:szCs w:val="24"/>
        </w:rPr>
        <w:fldChar w:fldCharType="begin">
          <w:ffData>
            <w:name w:val="Text107"/>
            <w:enabled/>
            <w:calcOnExit/>
            <w:textInput/>
          </w:ffData>
        </w:fldChar>
      </w:r>
      <w:r w:rsidRPr="005A6654">
        <w:rPr>
          <w:rFonts w:ascii="Times New Roman" w:hAnsi="Times New Roman"/>
          <w:szCs w:val="24"/>
        </w:rPr>
        <w:instrText xml:space="preserve"> FORMTEXT </w:instrText>
      </w:r>
      <w:r w:rsidRPr="005A6654">
        <w:rPr>
          <w:rFonts w:ascii="Times New Roman" w:hAnsi="Times New Roman"/>
          <w:szCs w:val="24"/>
        </w:rPr>
      </w:r>
      <w:r w:rsidRPr="005A6654">
        <w:rPr>
          <w:rFonts w:ascii="Times New Roman" w:hAnsi="Times New Roman"/>
          <w:szCs w:val="24"/>
        </w:rPr>
        <w:fldChar w:fldCharType="separate"/>
      </w:r>
      <w:r>
        <w:rPr>
          <w:noProof/>
        </w:rPr>
        <w:t> </w:t>
      </w:r>
      <w:r>
        <w:rPr>
          <w:noProof/>
        </w:rPr>
        <w:t> </w:t>
      </w:r>
      <w:r>
        <w:rPr>
          <w:noProof/>
        </w:rPr>
        <w:t> </w:t>
      </w:r>
      <w:r>
        <w:rPr>
          <w:noProof/>
        </w:rPr>
        <w:t> </w:t>
      </w:r>
      <w:r>
        <w:rPr>
          <w:noProof/>
        </w:rPr>
        <w:t> </w:t>
      </w:r>
      <w:r w:rsidRPr="005A6654">
        <w:rPr>
          <w:rFonts w:ascii="Times New Roman" w:hAnsi="Times New Roman"/>
          <w:szCs w:val="24"/>
        </w:rPr>
        <w:fldChar w:fldCharType="end"/>
      </w:r>
    </w:p>
    <w:p w14:paraId="14D2276A" w14:textId="77777777" w:rsidR="005A6654" w:rsidRPr="005A6654" w:rsidRDefault="005A6654"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77777777" w:rsidR="000E2BB5" w:rsidRDefault="000E2BB5" w:rsidP="000E2BB5">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379C5BC" w14:textId="2B1A98B6" w:rsidR="00377C20" w:rsidRDefault="00377C20">
      <w:pPr>
        <w:widowControl/>
        <w:rPr>
          <w:rFonts w:ascii="Times New Roman" w:hAnsi="Times New Roman"/>
          <w:szCs w:val="24"/>
        </w:rPr>
      </w:pPr>
      <w:r>
        <w:rPr>
          <w:rFonts w:ascii="Times New Roman" w:hAnsi="Times New Roman"/>
          <w:szCs w:val="24"/>
        </w:rPr>
        <w:br w:type="page"/>
      </w:r>
    </w:p>
    <w:p w14:paraId="36613E55" w14:textId="77777777" w:rsidR="00377C20" w:rsidRDefault="00377C20" w:rsidP="00377C20">
      <w:pPr>
        <w:pStyle w:val="ListParagraph"/>
        <w:widowControl/>
        <w:suppressAutoHyphens/>
        <w:ind w:left="1080"/>
        <w:jc w:val="both"/>
        <w:rPr>
          <w:rFonts w:ascii="Times New Roman" w:hAnsi="Times New Roman"/>
          <w:szCs w:val="24"/>
        </w:rPr>
      </w:pPr>
    </w:p>
    <w:p w14:paraId="61A3823B" w14:textId="77777777" w:rsidR="00377C20" w:rsidRDefault="00377C20" w:rsidP="00377C20">
      <w:pPr>
        <w:ind w:left="360" w:hanging="360"/>
        <w:jc w:val="both"/>
        <w:rPr>
          <w:rFonts w:ascii="Times New Roman" w:hAnsi="Times New Roman"/>
          <w:b/>
          <w:szCs w:val="24"/>
        </w:rPr>
      </w:pPr>
      <w:r>
        <w:rPr>
          <w:rFonts w:ascii="Times New Roman" w:hAnsi="Times New Roman"/>
          <w:b/>
          <w:szCs w:val="24"/>
        </w:rPr>
        <w:t>4</w:t>
      </w:r>
      <w:r w:rsidRPr="00C935DA">
        <w:rPr>
          <w:rFonts w:ascii="Times New Roman" w:hAnsi="Times New Roman"/>
          <w:b/>
          <w:szCs w:val="24"/>
        </w:rPr>
        <w:t>.</w:t>
      </w:r>
      <w:r w:rsidRPr="00C935DA">
        <w:rPr>
          <w:rFonts w:ascii="Times New Roman" w:hAnsi="Times New Roman"/>
          <w:b/>
          <w:szCs w:val="24"/>
        </w:rPr>
        <w:tab/>
      </w:r>
      <w:r w:rsidRPr="00A130B4">
        <w:rPr>
          <w:rFonts w:ascii="Times New Roman" w:hAnsi="Times New Roman"/>
          <w:b/>
          <w:szCs w:val="24"/>
        </w:rPr>
        <w:t>S</w:t>
      </w:r>
      <w:r>
        <w:rPr>
          <w:rFonts w:ascii="Times New Roman" w:hAnsi="Times New Roman"/>
          <w:b/>
          <w:szCs w:val="24"/>
        </w:rPr>
        <w:t>afety Information for Prime Contractor and Subcontractors</w:t>
      </w:r>
    </w:p>
    <w:tbl>
      <w:tblPr>
        <w:tblpPr w:leftFromText="180" w:rightFromText="180" w:vertAnchor="text" w:horzAnchor="margin" w:tblpXSpec="center" w:tblpY="78"/>
        <w:tblW w:w="11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10"/>
        <w:gridCol w:w="990"/>
        <w:gridCol w:w="990"/>
        <w:gridCol w:w="990"/>
        <w:gridCol w:w="900"/>
        <w:gridCol w:w="900"/>
        <w:gridCol w:w="900"/>
        <w:gridCol w:w="900"/>
        <w:gridCol w:w="900"/>
        <w:gridCol w:w="1103"/>
      </w:tblGrid>
      <w:tr w:rsidR="00377C20" w:rsidRPr="00E02408" w14:paraId="59C1B4E4" w14:textId="77777777" w:rsidTr="00A3411F">
        <w:trPr>
          <w:trHeight w:val="245"/>
        </w:trPr>
        <w:tc>
          <w:tcPr>
            <w:tcW w:w="2610" w:type="dxa"/>
            <w:vMerge w:val="restart"/>
          </w:tcPr>
          <w:p w14:paraId="58C7EF78" w14:textId="77777777" w:rsidR="00377C20" w:rsidRPr="00E02408" w:rsidRDefault="00377C20" w:rsidP="00A3411F">
            <w:pPr>
              <w:autoSpaceDE w:val="0"/>
              <w:autoSpaceDN w:val="0"/>
              <w:spacing w:before="130"/>
              <w:ind w:firstLine="285"/>
              <w:jc w:val="both"/>
              <w:rPr>
                <w:rFonts w:ascii="Calibri" w:eastAsia="Arial" w:hAnsi="Arial" w:cs="Arial"/>
                <w:b/>
                <w:sz w:val="22"/>
                <w:szCs w:val="22"/>
                <w:lang w:bidi="en-US"/>
              </w:rPr>
            </w:pPr>
            <w:r w:rsidRPr="00E02408">
              <w:rPr>
                <w:rFonts w:ascii="Calibri" w:eastAsia="Arial" w:hAnsi="Arial" w:cs="Arial"/>
                <w:b/>
                <w:sz w:val="22"/>
                <w:szCs w:val="22"/>
                <w:lang w:bidi="en-US"/>
              </w:rPr>
              <w:t>Company Name(s)</w:t>
            </w:r>
          </w:p>
        </w:tc>
        <w:tc>
          <w:tcPr>
            <w:tcW w:w="990" w:type="dxa"/>
            <w:tcBorders>
              <w:bottom w:val="single" w:sz="8" w:space="0" w:color="000000"/>
              <w:right w:val="single" w:sz="8" w:space="0" w:color="000000"/>
            </w:tcBorders>
          </w:tcPr>
          <w:p w14:paraId="093AA6DD" w14:textId="77777777" w:rsidR="00377C20" w:rsidRPr="00E02408" w:rsidRDefault="00377C20" w:rsidP="00A3411F">
            <w:pPr>
              <w:autoSpaceDE w:val="0"/>
              <w:autoSpaceDN w:val="0"/>
              <w:spacing w:line="225" w:lineRule="exact"/>
              <w:ind w:left="257" w:right="214"/>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90" w:type="dxa"/>
            <w:tcBorders>
              <w:left w:val="single" w:sz="8" w:space="0" w:color="000000"/>
              <w:bottom w:val="single" w:sz="8" w:space="0" w:color="000000"/>
              <w:right w:val="single" w:sz="8" w:space="0" w:color="000000"/>
            </w:tcBorders>
          </w:tcPr>
          <w:p w14:paraId="2A201EB7" w14:textId="77777777" w:rsidR="00377C20" w:rsidRPr="00E02408" w:rsidRDefault="00377C20" w:rsidP="00A3411F">
            <w:pPr>
              <w:autoSpaceDE w:val="0"/>
              <w:autoSpaceDN w:val="0"/>
              <w:spacing w:line="225" w:lineRule="exact"/>
              <w:ind w:left="270" w:right="215"/>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90" w:type="dxa"/>
            <w:tcBorders>
              <w:left w:val="single" w:sz="8" w:space="0" w:color="000000"/>
              <w:bottom w:val="single" w:sz="8" w:space="0" w:color="000000"/>
              <w:right w:val="single" w:sz="8" w:space="0" w:color="000000"/>
            </w:tcBorders>
          </w:tcPr>
          <w:p w14:paraId="2D470F53" w14:textId="77777777" w:rsidR="00377C20" w:rsidRPr="00E02408" w:rsidRDefault="00377C20" w:rsidP="00A3411F">
            <w:pPr>
              <w:autoSpaceDE w:val="0"/>
              <w:autoSpaceDN w:val="0"/>
              <w:spacing w:line="225" w:lineRule="exact"/>
              <w:ind w:left="270" w:right="215"/>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00" w:type="dxa"/>
            <w:tcBorders>
              <w:left w:val="single" w:sz="8" w:space="0" w:color="000000"/>
              <w:bottom w:val="single" w:sz="8" w:space="0" w:color="000000"/>
              <w:right w:val="single" w:sz="8" w:space="0" w:color="000000"/>
            </w:tcBorders>
          </w:tcPr>
          <w:p w14:paraId="1A23A983" w14:textId="77777777" w:rsidR="00377C20" w:rsidRPr="00E02408" w:rsidRDefault="00377C20" w:rsidP="00A3411F">
            <w:pPr>
              <w:autoSpaceDE w:val="0"/>
              <w:autoSpaceDN w:val="0"/>
              <w:spacing w:line="225" w:lineRule="exact"/>
              <w:ind w:left="323"/>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00" w:type="dxa"/>
            <w:tcBorders>
              <w:left w:val="single" w:sz="8" w:space="0" w:color="000000"/>
              <w:bottom w:val="single" w:sz="8" w:space="0" w:color="000000"/>
            </w:tcBorders>
          </w:tcPr>
          <w:p w14:paraId="652ACF91" w14:textId="77777777" w:rsidR="00377C20" w:rsidRPr="00E02408" w:rsidRDefault="00377C20" w:rsidP="00A3411F">
            <w:pPr>
              <w:autoSpaceDE w:val="0"/>
              <w:autoSpaceDN w:val="0"/>
              <w:spacing w:line="225" w:lineRule="exact"/>
              <w:ind w:left="323"/>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00" w:type="dxa"/>
            <w:tcBorders>
              <w:bottom w:val="single" w:sz="8" w:space="0" w:color="000000"/>
              <w:right w:val="single" w:sz="8" w:space="0" w:color="000000"/>
            </w:tcBorders>
          </w:tcPr>
          <w:p w14:paraId="3669EABB" w14:textId="77777777" w:rsidR="00377C20" w:rsidRPr="00E02408" w:rsidRDefault="00377C20" w:rsidP="00A3411F">
            <w:pPr>
              <w:autoSpaceDE w:val="0"/>
              <w:autoSpaceDN w:val="0"/>
              <w:spacing w:line="225" w:lineRule="exact"/>
              <w:ind w:left="309"/>
              <w:jc w:val="both"/>
              <w:rPr>
                <w:rFonts w:ascii="Calibri" w:eastAsia="Arial" w:hAnsi="Arial" w:cs="Arial"/>
                <w:b/>
                <w:sz w:val="22"/>
                <w:szCs w:val="22"/>
                <w:lang w:bidi="en-US"/>
              </w:rPr>
            </w:pPr>
            <w:r w:rsidRPr="00E02408">
              <w:rPr>
                <w:rFonts w:ascii="Calibri" w:eastAsia="Arial" w:hAnsi="Arial" w:cs="Arial"/>
                <w:b/>
                <w:sz w:val="22"/>
                <w:szCs w:val="22"/>
                <w:lang w:bidi="en-US"/>
              </w:rPr>
              <w:t>EMR</w:t>
            </w:r>
          </w:p>
        </w:tc>
        <w:tc>
          <w:tcPr>
            <w:tcW w:w="900" w:type="dxa"/>
            <w:tcBorders>
              <w:left w:val="single" w:sz="8" w:space="0" w:color="000000"/>
              <w:bottom w:val="single" w:sz="8" w:space="0" w:color="000000"/>
              <w:right w:val="single" w:sz="8" w:space="0" w:color="000000"/>
            </w:tcBorders>
          </w:tcPr>
          <w:p w14:paraId="185EE7D8" w14:textId="77777777" w:rsidR="00377C20" w:rsidRPr="00E02408" w:rsidRDefault="00377C20" w:rsidP="00A3411F">
            <w:pPr>
              <w:autoSpaceDE w:val="0"/>
              <w:autoSpaceDN w:val="0"/>
              <w:spacing w:line="225" w:lineRule="exact"/>
              <w:ind w:left="321"/>
              <w:jc w:val="both"/>
              <w:rPr>
                <w:rFonts w:ascii="Calibri" w:eastAsia="Arial" w:hAnsi="Arial" w:cs="Arial"/>
                <w:b/>
                <w:sz w:val="22"/>
                <w:szCs w:val="22"/>
                <w:lang w:bidi="en-US"/>
              </w:rPr>
            </w:pPr>
            <w:r w:rsidRPr="00E02408">
              <w:rPr>
                <w:rFonts w:ascii="Calibri" w:eastAsia="Arial" w:hAnsi="Arial" w:cs="Arial"/>
                <w:b/>
                <w:sz w:val="22"/>
                <w:szCs w:val="22"/>
                <w:lang w:bidi="en-US"/>
              </w:rPr>
              <w:t>EMR</w:t>
            </w:r>
          </w:p>
        </w:tc>
        <w:tc>
          <w:tcPr>
            <w:tcW w:w="900" w:type="dxa"/>
            <w:tcBorders>
              <w:left w:val="single" w:sz="8" w:space="0" w:color="000000"/>
              <w:bottom w:val="single" w:sz="8" w:space="0" w:color="000000"/>
            </w:tcBorders>
          </w:tcPr>
          <w:p w14:paraId="0BF11021" w14:textId="77777777" w:rsidR="00377C20" w:rsidRPr="00E02408" w:rsidRDefault="00377C20" w:rsidP="00A3411F">
            <w:pPr>
              <w:autoSpaceDE w:val="0"/>
              <w:autoSpaceDN w:val="0"/>
              <w:spacing w:line="225" w:lineRule="exact"/>
              <w:ind w:left="321"/>
              <w:jc w:val="both"/>
              <w:rPr>
                <w:rFonts w:ascii="Calibri" w:eastAsia="Arial" w:hAnsi="Arial" w:cs="Arial"/>
                <w:b/>
                <w:sz w:val="22"/>
                <w:szCs w:val="22"/>
                <w:lang w:bidi="en-US"/>
              </w:rPr>
            </w:pPr>
            <w:r w:rsidRPr="00E02408">
              <w:rPr>
                <w:rFonts w:ascii="Calibri" w:eastAsia="Arial" w:hAnsi="Arial" w:cs="Arial"/>
                <w:b/>
                <w:sz w:val="22"/>
                <w:szCs w:val="22"/>
                <w:lang w:bidi="en-US"/>
              </w:rPr>
              <w:t>EMR</w:t>
            </w:r>
          </w:p>
        </w:tc>
        <w:tc>
          <w:tcPr>
            <w:tcW w:w="1103" w:type="dxa"/>
            <w:vMerge w:val="restart"/>
          </w:tcPr>
          <w:p w14:paraId="3A04807B" w14:textId="77777777" w:rsidR="00377C20" w:rsidRPr="00E02408" w:rsidRDefault="00377C20" w:rsidP="00A3411F">
            <w:pPr>
              <w:autoSpaceDE w:val="0"/>
              <w:autoSpaceDN w:val="0"/>
              <w:spacing w:before="130"/>
              <w:ind w:left="105"/>
              <w:rPr>
                <w:rFonts w:ascii="Calibri" w:eastAsia="Arial" w:hAnsi="Arial" w:cs="Arial"/>
                <w:b/>
                <w:sz w:val="22"/>
                <w:szCs w:val="22"/>
                <w:lang w:bidi="en-US"/>
              </w:rPr>
            </w:pPr>
            <w:r w:rsidRPr="00E02408">
              <w:rPr>
                <w:rFonts w:ascii="Calibri" w:eastAsia="Arial" w:hAnsi="Arial" w:cs="Arial"/>
                <w:b/>
                <w:sz w:val="22"/>
                <w:szCs w:val="22"/>
                <w:lang w:bidi="en-US"/>
              </w:rPr>
              <w:t>Fatalities</w:t>
            </w:r>
          </w:p>
        </w:tc>
      </w:tr>
      <w:tr w:rsidR="00377C20" w:rsidRPr="00E02408" w14:paraId="6BA3A7AA" w14:textId="77777777" w:rsidTr="00A3411F">
        <w:trPr>
          <w:trHeight w:val="259"/>
        </w:trPr>
        <w:tc>
          <w:tcPr>
            <w:tcW w:w="2610" w:type="dxa"/>
            <w:vMerge/>
            <w:tcBorders>
              <w:top w:val="nil"/>
            </w:tcBorders>
          </w:tcPr>
          <w:p w14:paraId="7745703B" w14:textId="77777777" w:rsidR="00377C20" w:rsidRPr="00E02408" w:rsidRDefault="00377C20" w:rsidP="00A3411F">
            <w:pPr>
              <w:autoSpaceDE w:val="0"/>
              <w:autoSpaceDN w:val="0"/>
              <w:rPr>
                <w:rFonts w:ascii="Times New Roman" w:hAnsi="Times New Roman"/>
                <w:sz w:val="2"/>
                <w:szCs w:val="2"/>
                <w:lang w:bidi="en-US"/>
              </w:rPr>
            </w:pPr>
          </w:p>
        </w:tc>
        <w:tc>
          <w:tcPr>
            <w:tcW w:w="990" w:type="dxa"/>
            <w:tcBorders>
              <w:top w:val="single" w:sz="8" w:space="0" w:color="000000"/>
              <w:right w:val="single" w:sz="8" w:space="0" w:color="000000"/>
            </w:tcBorders>
          </w:tcPr>
          <w:p w14:paraId="3DEF8CBB" w14:textId="2E89E92F" w:rsidR="00377C20" w:rsidRPr="00E02408" w:rsidRDefault="00377C20" w:rsidP="00A3411F">
            <w:pPr>
              <w:autoSpaceDE w:val="0"/>
              <w:autoSpaceDN w:val="0"/>
              <w:spacing w:line="240" w:lineRule="exact"/>
              <w:ind w:left="252" w:right="250"/>
              <w:jc w:val="both"/>
              <w:rPr>
                <w:rFonts w:ascii="Calibri" w:eastAsia="Arial" w:hAnsi="Arial" w:cs="Arial"/>
                <w:b/>
                <w:i/>
                <w:sz w:val="22"/>
                <w:szCs w:val="22"/>
                <w:lang w:bidi="en-US"/>
              </w:rPr>
            </w:pPr>
            <w:r w:rsidRPr="00E02408">
              <w:rPr>
                <w:rFonts w:ascii="Calibri" w:eastAsia="Arial" w:hAnsi="Arial" w:cs="Arial"/>
                <w:b/>
                <w:i/>
                <w:sz w:val="22"/>
                <w:szCs w:val="22"/>
                <w:lang w:bidi="en-US"/>
              </w:rPr>
              <w:t>202</w:t>
            </w:r>
            <w:r w:rsidR="00E37C4B">
              <w:rPr>
                <w:rFonts w:ascii="Calibri" w:eastAsia="Arial" w:hAnsi="Arial" w:cs="Arial"/>
                <w:b/>
                <w:i/>
                <w:sz w:val="22"/>
                <w:szCs w:val="22"/>
                <w:lang w:bidi="en-US"/>
              </w:rPr>
              <w:t>1</w:t>
            </w:r>
          </w:p>
        </w:tc>
        <w:tc>
          <w:tcPr>
            <w:tcW w:w="990" w:type="dxa"/>
            <w:tcBorders>
              <w:top w:val="single" w:sz="8" w:space="0" w:color="000000"/>
              <w:left w:val="single" w:sz="8" w:space="0" w:color="000000"/>
              <w:right w:val="single" w:sz="8" w:space="0" w:color="000000"/>
            </w:tcBorders>
          </w:tcPr>
          <w:p w14:paraId="29F6C12B" w14:textId="603DD11D" w:rsidR="00377C20" w:rsidRPr="00E02408" w:rsidRDefault="00377C20" w:rsidP="00A3411F">
            <w:pPr>
              <w:autoSpaceDE w:val="0"/>
              <w:autoSpaceDN w:val="0"/>
              <w:spacing w:line="240" w:lineRule="exact"/>
              <w:ind w:left="264" w:right="250"/>
              <w:jc w:val="both"/>
              <w:rPr>
                <w:rFonts w:ascii="Calibri" w:eastAsia="Arial" w:hAnsi="Arial" w:cs="Arial"/>
                <w:b/>
                <w:i/>
                <w:sz w:val="22"/>
                <w:szCs w:val="22"/>
                <w:lang w:bidi="en-US"/>
              </w:rPr>
            </w:pPr>
            <w:r w:rsidRPr="00E02408">
              <w:rPr>
                <w:rFonts w:ascii="Calibri" w:eastAsia="Arial" w:hAnsi="Arial" w:cs="Arial"/>
                <w:b/>
                <w:i/>
                <w:sz w:val="22"/>
                <w:szCs w:val="22"/>
                <w:lang w:bidi="en-US"/>
              </w:rPr>
              <w:t>20</w:t>
            </w:r>
            <w:r w:rsidR="00E37C4B">
              <w:rPr>
                <w:rFonts w:ascii="Calibri" w:eastAsia="Arial" w:hAnsi="Arial" w:cs="Arial"/>
                <w:b/>
                <w:i/>
                <w:sz w:val="22"/>
                <w:szCs w:val="22"/>
                <w:lang w:bidi="en-US"/>
              </w:rPr>
              <w:t>20</w:t>
            </w:r>
          </w:p>
        </w:tc>
        <w:tc>
          <w:tcPr>
            <w:tcW w:w="990" w:type="dxa"/>
            <w:tcBorders>
              <w:top w:val="single" w:sz="8" w:space="0" w:color="000000"/>
              <w:left w:val="single" w:sz="8" w:space="0" w:color="000000"/>
              <w:right w:val="single" w:sz="8" w:space="0" w:color="000000"/>
            </w:tcBorders>
          </w:tcPr>
          <w:p w14:paraId="7A5D6349" w14:textId="2206A741" w:rsidR="00377C20" w:rsidRPr="00E02408" w:rsidRDefault="00377C20" w:rsidP="00A3411F">
            <w:pPr>
              <w:autoSpaceDE w:val="0"/>
              <w:autoSpaceDN w:val="0"/>
              <w:spacing w:line="240" w:lineRule="exact"/>
              <w:ind w:left="264" w:right="250"/>
              <w:jc w:val="both"/>
              <w:rPr>
                <w:rFonts w:ascii="Calibri" w:eastAsia="Arial" w:hAnsi="Arial" w:cs="Arial"/>
                <w:b/>
                <w:i/>
                <w:sz w:val="22"/>
                <w:szCs w:val="22"/>
                <w:lang w:bidi="en-US"/>
              </w:rPr>
            </w:pPr>
            <w:r w:rsidRPr="00E02408">
              <w:rPr>
                <w:rFonts w:ascii="Calibri" w:eastAsia="Arial" w:hAnsi="Arial" w:cs="Arial"/>
                <w:b/>
                <w:i/>
                <w:sz w:val="22"/>
                <w:szCs w:val="22"/>
                <w:lang w:bidi="en-US"/>
              </w:rPr>
              <w:t>201</w:t>
            </w:r>
            <w:r w:rsidR="00E37C4B">
              <w:rPr>
                <w:rFonts w:ascii="Calibri" w:eastAsia="Arial" w:hAnsi="Arial" w:cs="Arial"/>
                <w:b/>
                <w:i/>
                <w:sz w:val="22"/>
                <w:szCs w:val="22"/>
                <w:lang w:bidi="en-US"/>
              </w:rPr>
              <w:t>9</w:t>
            </w:r>
          </w:p>
        </w:tc>
        <w:tc>
          <w:tcPr>
            <w:tcW w:w="900" w:type="dxa"/>
            <w:tcBorders>
              <w:top w:val="single" w:sz="8" w:space="0" w:color="000000"/>
              <w:left w:val="single" w:sz="8" w:space="0" w:color="000000"/>
              <w:right w:val="single" w:sz="8" w:space="0" w:color="000000"/>
            </w:tcBorders>
          </w:tcPr>
          <w:p w14:paraId="6BB6F176" w14:textId="031C5207" w:rsidR="00377C20" w:rsidRPr="00E02408" w:rsidRDefault="00377C20" w:rsidP="00A3411F">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w:t>
            </w:r>
            <w:r w:rsidR="00E37C4B">
              <w:rPr>
                <w:rFonts w:ascii="Calibri" w:eastAsia="Arial" w:hAnsi="Arial" w:cs="Arial"/>
                <w:b/>
                <w:i/>
                <w:sz w:val="22"/>
                <w:szCs w:val="22"/>
                <w:lang w:bidi="en-US"/>
              </w:rPr>
              <w:t>8</w:t>
            </w:r>
          </w:p>
        </w:tc>
        <w:tc>
          <w:tcPr>
            <w:tcW w:w="900" w:type="dxa"/>
            <w:tcBorders>
              <w:top w:val="single" w:sz="8" w:space="0" w:color="000000"/>
              <w:left w:val="single" w:sz="8" w:space="0" w:color="000000"/>
            </w:tcBorders>
          </w:tcPr>
          <w:p w14:paraId="645A2524" w14:textId="01BA2ED7" w:rsidR="00377C20" w:rsidRPr="00E02408" w:rsidRDefault="00377C20" w:rsidP="00A3411F">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w:t>
            </w:r>
            <w:r w:rsidR="00E37C4B">
              <w:rPr>
                <w:rFonts w:ascii="Calibri" w:eastAsia="Arial" w:hAnsi="Arial" w:cs="Arial"/>
                <w:b/>
                <w:i/>
                <w:sz w:val="22"/>
                <w:szCs w:val="22"/>
                <w:lang w:bidi="en-US"/>
              </w:rPr>
              <w:t>7</w:t>
            </w:r>
          </w:p>
        </w:tc>
        <w:tc>
          <w:tcPr>
            <w:tcW w:w="900" w:type="dxa"/>
            <w:tcBorders>
              <w:top w:val="single" w:sz="8" w:space="0" w:color="000000"/>
              <w:right w:val="single" w:sz="8" w:space="0" w:color="000000"/>
            </w:tcBorders>
          </w:tcPr>
          <w:p w14:paraId="714FB7DB" w14:textId="44E2752B" w:rsidR="00377C20" w:rsidRPr="00E02408" w:rsidRDefault="00377C20" w:rsidP="00A3411F">
            <w:pPr>
              <w:autoSpaceDE w:val="0"/>
              <w:autoSpaceDN w:val="0"/>
              <w:spacing w:line="240" w:lineRule="exact"/>
              <w:ind w:left="275"/>
              <w:jc w:val="both"/>
              <w:rPr>
                <w:rFonts w:ascii="Calibri" w:eastAsia="Arial" w:hAnsi="Arial" w:cs="Arial"/>
                <w:b/>
                <w:i/>
                <w:sz w:val="22"/>
                <w:szCs w:val="22"/>
                <w:lang w:bidi="en-US"/>
              </w:rPr>
            </w:pPr>
            <w:r w:rsidRPr="00E02408">
              <w:rPr>
                <w:rFonts w:ascii="Calibri" w:eastAsia="Arial" w:hAnsi="Arial" w:cs="Arial"/>
                <w:b/>
                <w:i/>
                <w:sz w:val="22"/>
                <w:szCs w:val="22"/>
                <w:lang w:bidi="en-US"/>
              </w:rPr>
              <w:t>202</w:t>
            </w:r>
            <w:r w:rsidR="00E37C4B">
              <w:rPr>
                <w:rFonts w:ascii="Calibri" w:eastAsia="Arial" w:hAnsi="Arial" w:cs="Arial"/>
                <w:b/>
                <w:i/>
                <w:sz w:val="22"/>
                <w:szCs w:val="22"/>
                <w:lang w:bidi="en-US"/>
              </w:rPr>
              <w:t>1</w:t>
            </w:r>
          </w:p>
        </w:tc>
        <w:tc>
          <w:tcPr>
            <w:tcW w:w="900" w:type="dxa"/>
            <w:tcBorders>
              <w:top w:val="single" w:sz="8" w:space="0" w:color="000000"/>
              <w:left w:val="single" w:sz="8" w:space="0" w:color="000000"/>
              <w:right w:val="single" w:sz="8" w:space="0" w:color="000000"/>
            </w:tcBorders>
          </w:tcPr>
          <w:p w14:paraId="1A4D4E56" w14:textId="1993097C" w:rsidR="00377C20" w:rsidRPr="00E02408" w:rsidRDefault="00377C20" w:rsidP="00A3411F">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w:t>
            </w:r>
            <w:r w:rsidR="00E37C4B">
              <w:rPr>
                <w:rFonts w:ascii="Calibri" w:eastAsia="Arial" w:hAnsi="Arial" w:cs="Arial"/>
                <w:b/>
                <w:i/>
                <w:sz w:val="22"/>
                <w:szCs w:val="22"/>
                <w:lang w:bidi="en-US"/>
              </w:rPr>
              <w:t>20</w:t>
            </w:r>
          </w:p>
        </w:tc>
        <w:tc>
          <w:tcPr>
            <w:tcW w:w="900" w:type="dxa"/>
            <w:tcBorders>
              <w:top w:val="single" w:sz="8" w:space="0" w:color="000000"/>
              <w:left w:val="single" w:sz="8" w:space="0" w:color="000000"/>
            </w:tcBorders>
          </w:tcPr>
          <w:p w14:paraId="22C303CC" w14:textId="73A9BAD3" w:rsidR="00377C20" w:rsidRPr="00E02408" w:rsidRDefault="00377C20" w:rsidP="00A3411F">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w:t>
            </w:r>
            <w:r w:rsidR="00E37C4B">
              <w:rPr>
                <w:rFonts w:ascii="Calibri" w:eastAsia="Arial" w:hAnsi="Arial" w:cs="Arial"/>
                <w:b/>
                <w:i/>
                <w:sz w:val="22"/>
                <w:szCs w:val="22"/>
                <w:lang w:bidi="en-US"/>
              </w:rPr>
              <w:t>9</w:t>
            </w:r>
          </w:p>
        </w:tc>
        <w:tc>
          <w:tcPr>
            <w:tcW w:w="1103" w:type="dxa"/>
            <w:vMerge/>
            <w:tcBorders>
              <w:top w:val="nil"/>
            </w:tcBorders>
          </w:tcPr>
          <w:p w14:paraId="2E7578AF" w14:textId="77777777" w:rsidR="00377C20" w:rsidRPr="00E02408" w:rsidRDefault="00377C20" w:rsidP="00A3411F">
            <w:pPr>
              <w:autoSpaceDE w:val="0"/>
              <w:autoSpaceDN w:val="0"/>
              <w:rPr>
                <w:rFonts w:ascii="Times New Roman" w:hAnsi="Times New Roman"/>
                <w:sz w:val="2"/>
                <w:szCs w:val="2"/>
                <w:lang w:bidi="en-US"/>
              </w:rPr>
            </w:pPr>
          </w:p>
        </w:tc>
      </w:tr>
      <w:tr w:rsidR="00377C20" w:rsidRPr="00E02408" w14:paraId="13F4FE6A" w14:textId="77777777" w:rsidTr="00A3411F">
        <w:trPr>
          <w:trHeight w:val="257"/>
        </w:trPr>
        <w:tc>
          <w:tcPr>
            <w:tcW w:w="2610" w:type="dxa"/>
            <w:tcBorders>
              <w:bottom w:val="single" w:sz="8" w:space="0" w:color="000000"/>
            </w:tcBorders>
          </w:tcPr>
          <w:p w14:paraId="006419A6" w14:textId="77777777" w:rsidR="00377C20" w:rsidRPr="00E02408" w:rsidRDefault="00377C20" w:rsidP="00A3411F">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Prime Contractor</w:t>
            </w:r>
          </w:p>
        </w:tc>
        <w:tc>
          <w:tcPr>
            <w:tcW w:w="990" w:type="dxa"/>
            <w:tcBorders>
              <w:bottom w:val="single" w:sz="8" w:space="0" w:color="000000"/>
              <w:right w:val="single" w:sz="8" w:space="0" w:color="000000"/>
            </w:tcBorders>
          </w:tcPr>
          <w:p w14:paraId="1B38B692"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69C0BA88"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21C0E42D"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7FFE53FB"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5AE8C8E1"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2F6F53F4"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5CF486EA"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2BE89F98" w14:textId="77777777" w:rsidR="00377C20" w:rsidRPr="00E02408" w:rsidRDefault="00377C20" w:rsidP="00A3411F">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163F42DE" w14:textId="77777777" w:rsidR="00377C20" w:rsidRPr="00E02408" w:rsidRDefault="00377C20" w:rsidP="00A3411F">
            <w:pPr>
              <w:autoSpaceDE w:val="0"/>
              <w:autoSpaceDN w:val="0"/>
              <w:rPr>
                <w:rFonts w:ascii="Times New Roman" w:eastAsia="Arial" w:hAnsi="Arial" w:cs="Arial"/>
                <w:sz w:val="18"/>
                <w:szCs w:val="22"/>
                <w:lang w:bidi="en-US"/>
              </w:rPr>
            </w:pPr>
          </w:p>
        </w:tc>
      </w:tr>
      <w:tr w:rsidR="00377C20" w:rsidRPr="00E02408" w14:paraId="58E94A15" w14:textId="77777777" w:rsidTr="00A3411F">
        <w:trPr>
          <w:trHeight w:val="272"/>
        </w:trPr>
        <w:tc>
          <w:tcPr>
            <w:tcW w:w="2610" w:type="dxa"/>
            <w:tcBorders>
              <w:top w:val="single" w:sz="8" w:space="0" w:color="000000"/>
            </w:tcBorders>
          </w:tcPr>
          <w:p w14:paraId="38D0F217"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42E41E11"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462577B"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0BC2D357"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4C327949"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763C6B4"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59CAB16B"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50054164"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74AA8C44" w14:textId="77777777" w:rsidR="00377C20" w:rsidRPr="00E02408" w:rsidRDefault="00377C20" w:rsidP="00A3411F">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4DD3FEF8" w14:textId="77777777" w:rsidR="00377C20" w:rsidRPr="00E02408" w:rsidRDefault="00377C20" w:rsidP="00A3411F">
            <w:pPr>
              <w:autoSpaceDE w:val="0"/>
              <w:autoSpaceDN w:val="0"/>
              <w:rPr>
                <w:rFonts w:ascii="Times New Roman" w:eastAsia="Arial" w:hAnsi="Arial" w:cs="Arial"/>
                <w:sz w:val="20"/>
                <w:szCs w:val="22"/>
                <w:lang w:bidi="en-US"/>
              </w:rPr>
            </w:pPr>
          </w:p>
        </w:tc>
      </w:tr>
      <w:tr w:rsidR="00377C20" w:rsidRPr="00E02408" w14:paraId="6C0E32AE" w14:textId="77777777" w:rsidTr="00A3411F">
        <w:trPr>
          <w:trHeight w:val="257"/>
        </w:trPr>
        <w:tc>
          <w:tcPr>
            <w:tcW w:w="2610" w:type="dxa"/>
            <w:tcBorders>
              <w:bottom w:val="single" w:sz="8" w:space="0" w:color="000000"/>
            </w:tcBorders>
          </w:tcPr>
          <w:p w14:paraId="08CBE73E" w14:textId="77777777" w:rsidR="00377C20" w:rsidRPr="00E02408" w:rsidRDefault="00377C20" w:rsidP="00A3411F">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1172E050"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7F1405AC"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3E2A828F"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7FDF7127"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3A04D0C4"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65C9C2BF"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08410789"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41CAC6B2" w14:textId="77777777" w:rsidR="00377C20" w:rsidRPr="00E02408" w:rsidRDefault="00377C20" w:rsidP="00A3411F">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1B356FC9" w14:textId="77777777" w:rsidR="00377C20" w:rsidRPr="00E02408" w:rsidRDefault="00377C20" w:rsidP="00A3411F">
            <w:pPr>
              <w:autoSpaceDE w:val="0"/>
              <w:autoSpaceDN w:val="0"/>
              <w:rPr>
                <w:rFonts w:ascii="Times New Roman" w:eastAsia="Arial" w:hAnsi="Arial" w:cs="Arial"/>
                <w:sz w:val="18"/>
                <w:szCs w:val="22"/>
                <w:lang w:bidi="en-US"/>
              </w:rPr>
            </w:pPr>
          </w:p>
        </w:tc>
      </w:tr>
      <w:tr w:rsidR="00377C20" w:rsidRPr="00E02408" w14:paraId="2CAD224C" w14:textId="77777777" w:rsidTr="00A3411F">
        <w:trPr>
          <w:trHeight w:val="272"/>
        </w:trPr>
        <w:tc>
          <w:tcPr>
            <w:tcW w:w="2610" w:type="dxa"/>
            <w:tcBorders>
              <w:top w:val="single" w:sz="8" w:space="0" w:color="000000"/>
            </w:tcBorders>
          </w:tcPr>
          <w:p w14:paraId="77BB340B"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63C88D7E"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1FE91296"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B7AC8FA"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407CF969"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1578FBC7"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5D5FB178"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B2840EE"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124FB95D" w14:textId="77777777" w:rsidR="00377C20" w:rsidRPr="00E02408" w:rsidRDefault="00377C20" w:rsidP="00A3411F">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1786E287" w14:textId="77777777" w:rsidR="00377C20" w:rsidRPr="00E02408" w:rsidRDefault="00377C20" w:rsidP="00A3411F">
            <w:pPr>
              <w:autoSpaceDE w:val="0"/>
              <w:autoSpaceDN w:val="0"/>
              <w:rPr>
                <w:rFonts w:ascii="Times New Roman" w:eastAsia="Arial" w:hAnsi="Arial" w:cs="Arial"/>
                <w:sz w:val="20"/>
                <w:szCs w:val="22"/>
                <w:lang w:bidi="en-US"/>
              </w:rPr>
            </w:pPr>
          </w:p>
        </w:tc>
      </w:tr>
      <w:tr w:rsidR="00377C20" w:rsidRPr="00E02408" w14:paraId="473108EF" w14:textId="77777777" w:rsidTr="00A3411F">
        <w:trPr>
          <w:trHeight w:val="257"/>
        </w:trPr>
        <w:tc>
          <w:tcPr>
            <w:tcW w:w="2610" w:type="dxa"/>
            <w:tcBorders>
              <w:bottom w:val="single" w:sz="8" w:space="0" w:color="000000"/>
            </w:tcBorders>
          </w:tcPr>
          <w:p w14:paraId="09097B81" w14:textId="77777777" w:rsidR="00377C20" w:rsidRPr="00E02408" w:rsidRDefault="00377C20" w:rsidP="00A3411F">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4BD3B8B0"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146113F4"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6B472D36"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49E6BF3"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6CA02284"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5659089B"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30ABF674"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501A994E" w14:textId="77777777" w:rsidR="00377C20" w:rsidRPr="00E02408" w:rsidRDefault="00377C20" w:rsidP="00A3411F">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27782505" w14:textId="77777777" w:rsidR="00377C20" w:rsidRPr="00E02408" w:rsidRDefault="00377C20" w:rsidP="00A3411F">
            <w:pPr>
              <w:autoSpaceDE w:val="0"/>
              <w:autoSpaceDN w:val="0"/>
              <w:rPr>
                <w:rFonts w:ascii="Times New Roman" w:eastAsia="Arial" w:hAnsi="Arial" w:cs="Arial"/>
                <w:sz w:val="18"/>
                <w:szCs w:val="22"/>
                <w:lang w:bidi="en-US"/>
              </w:rPr>
            </w:pPr>
          </w:p>
        </w:tc>
      </w:tr>
      <w:tr w:rsidR="00377C20" w:rsidRPr="00E02408" w14:paraId="5D9C2734" w14:textId="77777777" w:rsidTr="00A3411F">
        <w:trPr>
          <w:trHeight w:val="272"/>
        </w:trPr>
        <w:tc>
          <w:tcPr>
            <w:tcW w:w="2610" w:type="dxa"/>
            <w:tcBorders>
              <w:top w:val="single" w:sz="8" w:space="0" w:color="000000"/>
            </w:tcBorders>
          </w:tcPr>
          <w:p w14:paraId="3F3083AE"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43386F4C"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67127C37"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B34405E"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2E962FB0"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52B04F19"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50D75BF4"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70EF92BA"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31DCE9C6" w14:textId="77777777" w:rsidR="00377C20" w:rsidRPr="00E02408" w:rsidRDefault="00377C20" w:rsidP="00A3411F">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030122AE" w14:textId="77777777" w:rsidR="00377C20" w:rsidRPr="00E02408" w:rsidRDefault="00377C20" w:rsidP="00A3411F">
            <w:pPr>
              <w:autoSpaceDE w:val="0"/>
              <w:autoSpaceDN w:val="0"/>
              <w:rPr>
                <w:rFonts w:ascii="Times New Roman" w:eastAsia="Arial" w:hAnsi="Arial" w:cs="Arial"/>
                <w:sz w:val="20"/>
                <w:szCs w:val="22"/>
                <w:lang w:bidi="en-US"/>
              </w:rPr>
            </w:pPr>
          </w:p>
        </w:tc>
      </w:tr>
      <w:tr w:rsidR="00377C20" w:rsidRPr="00E02408" w14:paraId="427E31AF" w14:textId="77777777" w:rsidTr="00A3411F">
        <w:trPr>
          <w:trHeight w:val="257"/>
        </w:trPr>
        <w:tc>
          <w:tcPr>
            <w:tcW w:w="2610" w:type="dxa"/>
            <w:tcBorders>
              <w:bottom w:val="single" w:sz="8" w:space="0" w:color="000000"/>
            </w:tcBorders>
          </w:tcPr>
          <w:p w14:paraId="4A98E65C" w14:textId="77777777" w:rsidR="00377C20" w:rsidRPr="00E02408" w:rsidRDefault="00377C20" w:rsidP="00A3411F">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66CA3A8D"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773518F9"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4B0BFBEC"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5CC6321"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2D03AD06"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01119653"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1AC0AB26"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6C727EBC" w14:textId="77777777" w:rsidR="00377C20" w:rsidRPr="00E02408" w:rsidRDefault="00377C20" w:rsidP="00A3411F">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7F74E4E5" w14:textId="77777777" w:rsidR="00377C20" w:rsidRPr="00E02408" w:rsidRDefault="00377C20" w:rsidP="00A3411F">
            <w:pPr>
              <w:autoSpaceDE w:val="0"/>
              <w:autoSpaceDN w:val="0"/>
              <w:rPr>
                <w:rFonts w:ascii="Times New Roman" w:eastAsia="Arial" w:hAnsi="Arial" w:cs="Arial"/>
                <w:sz w:val="18"/>
                <w:szCs w:val="22"/>
                <w:lang w:bidi="en-US"/>
              </w:rPr>
            </w:pPr>
          </w:p>
        </w:tc>
      </w:tr>
      <w:tr w:rsidR="00377C20" w:rsidRPr="00E02408" w14:paraId="2A3EA695" w14:textId="77777777" w:rsidTr="00A3411F">
        <w:trPr>
          <w:trHeight w:val="272"/>
        </w:trPr>
        <w:tc>
          <w:tcPr>
            <w:tcW w:w="2610" w:type="dxa"/>
            <w:tcBorders>
              <w:top w:val="single" w:sz="8" w:space="0" w:color="000000"/>
            </w:tcBorders>
          </w:tcPr>
          <w:p w14:paraId="7E44D03A"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30F5301E"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943A9DE"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3D8819D"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63F14750"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3A49BBC1"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39B49FF9"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6169EA86"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3756F311" w14:textId="77777777" w:rsidR="00377C20" w:rsidRPr="00E02408" w:rsidRDefault="00377C20" w:rsidP="00A3411F">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1DB7AB98" w14:textId="77777777" w:rsidR="00377C20" w:rsidRPr="00E02408" w:rsidRDefault="00377C20" w:rsidP="00A3411F">
            <w:pPr>
              <w:autoSpaceDE w:val="0"/>
              <w:autoSpaceDN w:val="0"/>
              <w:rPr>
                <w:rFonts w:ascii="Times New Roman" w:eastAsia="Arial" w:hAnsi="Arial" w:cs="Arial"/>
                <w:sz w:val="20"/>
                <w:szCs w:val="22"/>
                <w:lang w:bidi="en-US"/>
              </w:rPr>
            </w:pPr>
          </w:p>
        </w:tc>
      </w:tr>
      <w:tr w:rsidR="00377C20" w:rsidRPr="00E02408" w14:paraId="7B167A40" w14:textId="77777777" w:rsidTr="00A3411F">
        <w:trPr>
          <w:trHeight w:val="257"/>
        </w:trPr>
        <w:tc>
          <w:tcPr>
            <w:tcW w:w="2610" w:type="dxa"/>
            <w:tcBorders>
              <w:bottom w:val="single" w:sz="8" w:space="0" w:color="000000"/>
            </w:tcBorders>
          </w:tcPr>
          <w:p w14:paraId="40897D18" w14:textId="77777777" w:rsidR="00377C20" w:rsidRPr="00E02408" w:rsidRDefault="00377C20" w:rsidP="00A3411F">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7590C8D3"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4E752EF4"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00971A7D"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3FDFEAB4"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0C3BC533"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6C08F13E"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E1BCED0"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7BD9BBA1" w14:textId="77777777" w:rsidR="00377C20" w:rsidRPr="00E02408" w:rsidRDefault="00377C20" w:rsidP="00A3411F">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6B0006EC" w14:textId="77777777" w:rsidR="00377C20" w:rsidRPr="00E02408" w:rsidRDefault="00377C20" w:rsidP="00A3411F">
            <w:pPr>
              <w:autoSpaceDE w:val="0"/>
              <w:autoSpaceDN w:val="0"/>
              <w:rPr>
                <w:rFonts w:ascii="Times New Roman" w:eastAsia="Arial" w:hAnsi="Arial" w:cs="Arial"/>
                <w:sz w:val="18"/>
                <w:szCs w:val="22"/>
                <w:lang w:bidi="en-US"/>
              </w:rPr>
            </w:pPr>
          </w:p>
        </w:tc>
      </w:tr>
      <w:tr w:rsidR="00377C20" w:rsidRPr="00E02408" w14:paraId="290E0BA5" w14:textId="77777777" w:rsidTr="00A3411F">
        <w:trPr>
          <w:trHeight w:val="272"/>
        </w:trPr>
        <w:tc>
          <w:tcPr>
            <w:tcW w:w="2610" w:type="dxa"/>
            <w:tcBorders>
              <w:top w:val="single" w:sz="8" w:space="0" w:color="000000"/>
            </w:tcBorders>
          </w:tcPr>
          <w:p w14:paraId="285CE675"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0F01DE10"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55B0D132"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7B564CA4"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8C73BD8"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E4FA882"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6100514D"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643BDB26"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67533B63" w14:textId="77777777" w:rsidR="00377C20" w:rsidRPr="00E02408" w:rsidRDefault="00377C20" w:rsidP="00A3411F">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7F1A2518" w14:textId="77777777" w:rsidR="00377C20" w:rsidRPr="00E02408" w:rsidRDefault="00377C20" w:rsidP="00A3411F">
            <w:pPr>
              <w:autoSpaceDE w:val="0"/>
              <w:autoSpaceDN w:val="0"/>
              <w:rPr>
                <w:rFonts w:ascii="Times New Roman" w:eastAsia="Arial" w:hAnsi="Arial" w:cs="Arial"/>
                <w:sz w:val="20"/>
                <w:szCs w:val="22"/>
                <w:lang w:bidi="en-US"/>
              </w:rPr>
            </w:pPr>
          </w:p>
        </w:tc>
      </w:tr>
      <w:tr w:rsidR="00377C20" w:rsidRPr="00E02408" w14:paraId="78BD63DB" w14:textId="77777777" w:rsidTr="00A3411F">
        <w:trPr>
          <w:trHeight w:val="257"/>
        </w:trPr>
        <w:tc>
          <w:tcPr>
            <w:tcW w:w="2610" w:type="dxa"/>
            <w:tcBorders>
              <w:bottom w:val="single" w:sz="8" w:space="0" w:color="000000"/>
            </w:tcBorders>
          </w:tcPr>
          <w:p w14:paraId="1AE19196" w14:textId="77777777" w:rsidR="00377C20" w:rsidRPr="00E02408" w:rsidRDefault="00377C20" w:rsidP="00A3411F">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5A9AD665"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011FD5A9" w14:textId="77777777" w:rsidR="00377C20" w:rsidRPr="00E02408" w:rsidRDefault="00377C20" w:rsidP="00A3411F">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3D545643"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677E2613"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6D87951F"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0570A786"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4DD76A77" w14:textId="77777777" w:rsidR="00377C20" w:rsidRPr="00E02408" w:rsidRDefault="00377C20" w:rsidP="00A3411F">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5C1C2634" w14:textId="77777777" w:rsidR="00377C20" w:rsidRPr="00E02408" w:rsidRDefault="00377C20" w:rsidP="00A3411F">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3EF283F7" w14:textId="77777777" w:rsidR="00377C20" w:rsidRPr="00E02408" w:rsidRDefault="00377C20" w:rsidP="00A3411F">
            <w:pPr>
              <w:autoSpaceDE w:val="0"/>
              <w:autoSpaceDN w:val="0"/>
              <w:rPr>
                <w:rFonts w:ascii="Times New Roman" w:eastAsia="Arial" w:hAnsi="Arial" w:cs="Arial"/>
                <w:sz w:val="18"/>
                <w:szCs w:val="22"/>
                <w:lang w:bidi="en-US"/>
              </w:rPr>
            </w:pPr>
          </w:p>
        </w:tc>
      </w:tr>
      <w:tr w:rsidR="00377C20" w:rsidRPr="00E02408" w14:paraId="2398992E" w14:textId="77777777" w:rsidTr="00A3411F">
        <w:trPr>
          <w:trHeight w:val="272"/>
        </w:trPr>
        <w:tc>
          <w:tcPr>
            <w:tcW w:w="2610" w:type="dxa"/>
            <w:tcBorders>
              <w:top w:val="single" w:sz="8" w:space="0" w:color="000000"/>
            </w:tcBorders>
          </w:tcPr>
          <w:p w14:paraId="14ACD38E"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453C9FF7"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41D1951B" w14:textId="77777777" w:rsidR="00377C20" w:rsidRPr="00E02408" w:rsidRDefault="00377C20" w:rsidP="00A3411F">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20520680"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05D0203D"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1C717F6E"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49326C70"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2E76D77C" w14:textId="77777777" w:rsidR="00377C20" w:rsidRPr="00E02408" w:rsidRDefault="00377C20" w:rsidP="00A3411F">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20357EE0" w14:textId="77777777" w:rsidR="00377C20" w:rsidRPr="00E02408" w:rsidRDefault="00377C20" w:rsidP="00A3411F">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3F510E26" w14:textId="77777777" w:rsidR="00377C20" w:rsidRPr="00E02408" w:rsidRDefault="00377C20" w:rsidP="00A3411F">
            <w:pPr>
              <w:autoSpaceDE w:val="0"/>
              <w:autoSpaceDN w:val="0"/>
              <w:rPr>
                <w:rFonts w:ascii="Times New Roman" w:eastAsia="Arial" w:hAnsi="Arial" w:cs="Arial"/>
                <w:sz w:val="20"/>
                <w:szCs w:val="22"/>
                <w:lang w:bidi="en-US"/>
              </w:rPr>
            </w:pPr>
          </w:p>
        </w:tc>
      </w:tr>
    </w:tbl>
    <w:p w14:paraId="3039373A" w14:textId="77777777" w:rsidR="00377C20" w:rsidRDefault="00377C20" w:rsidP="00377C20">
      <w:pPr>
        <w:ind w:left="360" w:hanging="360"/>
        <w:jc w:val="both"/>
        <w:rPr>
          <w:rFonts w:ascii="Times New Roman" w:hAnsi="Times New Roman"/>
          <w:b/>
          <w:szCs w:val="24"/>
        </w:rPr>
      </w:pP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7777777" w:rsidR="000E4CB2" w:rsidRDefault="000E4CB2" w:rsidP="000E4CB2">
      <w:pPr>
        <w:pBdr>
          <w:bottom w:val="single" w:sz="6" w:space="1" w:color="auto"/>
        </w:pBdr>
        <w:tabs>
          <w:tab w:val="left" w:pos="-1440"/>
        </w:tabs>
        <w:jc w:val="both"/>
        <w:rPr>
          <w:rFonts w:ascii="Times New Roman" w:hAnsi="Times New Roman"/>
          <w:szCs w:val="24"/>
        </w:rPr>
      </w:pPr>
    </w:p>
    <w:p w14:paraId="22FADF16" w14:textId="7DA04340" w:rsidR="000E4CB2" w:rsidRDefault="000E4CB2" w:rsidP="000E4CB2">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5D795DB6" w14:textId="77777777" w:rsidR="00DE681B" w:rsidRPr="00DE681B" w:rsidRDefault="00DE681B" w:rsidP="00DE681B">
      <w:pPr>
        <w:tabs>
          <w:tab w:val="left" w:pos="-1440"/>
        </w:tabs>
        <w:rPr>
          <w:rFonts w:ascii="Times New Roman" w:hAnsi="Times New Roman"/>
          <w:szCs w:val="24"/>
        </w:rPr>
      </w:pPr>
    </w:p>
    <w:p w14:paraId="140CF972" w14:textId="2DE1AE67" w:rsidR="00DE681B" w:rsidRPr="002703F1" w:rsidRDefault="00DE681B" w:rsidP="002703F1">
      <w:pPr>
        <w:tabs>
          <w:tab w:val="left" w:pos="-1440"/>
        </w:tabs>
        <w:rPr>
          <w:rFonts w:ascii="Times New Roman" w:hAnsi="Times New Roman"/>
          <w:szCs w:val="24"/>
        </w:rPr>
      </w:pPr>
    </w:p>
    <w:sectPr w:rsidR="00DE681B" w:rsidRPr="002703F1" w:rsidSect="0091788E">
      <w:footerReference w:type="default" r:id="rId13"/>
      <w:endnotePr>
        <w:numFmt w:val="decimal"/>
      </w:endnotePr>
      <w:pgSz w:w="12240" w:h="15840" w:code="1"/>
      <w:pgMar w:top="1440" w:right="1440" w:bottom="12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9EBE" w14:textId="77777777" w:rsidR="00B06BF5" w:rsidRDefault="00B06BF5">
      <w:r>
        <w:separator/>
      </w:r>
    </w:p>
  </w:endnote>
  <w:endnote w:type="continuationSeparator" w:id="0">
    <w:p w14:paraId="053C7A4F" w14:textId="77777777" w:rsidR="00B06BF5" w:rsidRDefault="00B06BF5">
      <w:r>
        <w:continuationSeparator/>
      </w:r>
    </w:p>
  </w:endnote>
  <w:endnote w:type="continuationNotice" w:id="1">
    <w:p w14:paraId="606C177E" w14:textId="77777777" w:rsidR="00B06BF5" w:rsidRDefault="00B06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710050" w:rsidRPr="009D39A8" w:rsidRDefault="00710050"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3</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710050" w:rsidRPr="009D39A8" w:rsidRDefault="00710050"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25</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8CFB" w14:textId="77777777" w:rsidR="00B06BF5" w:rsidRDefault="00B06BF5">
      <w:r>
        <w:separator/>
      </w:r>
    </w:p>
  </w:footnote>
  <w:footnote w:type="continuationSeparator" w:id="0">
    <w:p w14:paraId="0A71288A" w14:textId="77777777" w:rsidR="00B06BF5" w:rsidRDefault="00B06BF5">
      <w:r>
        <w:continuationSeparator/>
      </w:r>
    </w:p>
  </w:footnote>
  <w:footnote w:type="continuationNotice" w:id="1">
    <w:p w14:paraId="7F52DF9E" w14:textId="77777777" w:rsidR="00B06BF5" w:rsidRDefault="00B06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3D6" w14:textId="50776560" w:rsidR="00710050" w:rsidRPr="00681E89" w:rsidRDefault="00710050" w:rsidP="00C337AD">
    <w:pPr>
      <w:tabs>
        <w:tab w:val="right" w:pos="14310"/>
      </w:tabs>
      <w:rPr>
        <w:rFonts w:ascii="Times New Roman" w:hAnsi="Times New Roman"/>
        <w:color w:val="000000" w:themeColor="text1"/>
        <w:sz w:val="22"/>
        <w:szCs w:val="22"/>
      </w:rPr>
    </w:pPr>
    <w:r>
      <w:rPr>
        <w:rFonts w:ascii="Times New Roman" w:hAnsi="Times New Roman"/>
        <w:color w:val="000000" w:themeColor="text1"/>
        <w:sz w:val="22"/>
        <w:szCs w:val="22"/>
      </w:rPr>
      <w:t>Artesia Pump Station Wells 7 &amp; 8 Drilling and Construction</w:t>
    </w:r>
    <w:r w:rsidRPr="00681E89">
      <w:rPr>
        <w:rFonts w:ascii="Times New Roman" w:hAnsi="Times New Roman"/>
        <w:color w:val="000000" w:themeColor="text1"/>
        <w:sz w:val="22"/>
        <w:szCs w:val="22"/>
      </w:rPr>
      <w:tab/>
      <w:t xml:space="preserve">SAWS Job No. </w:t>
    </w:r>
    <w:r>
      <w:rPr>
        <w:rFonts w:ascii="Times New Roman" w:hAnsi="Times New Roman"/>
        <w:color w:val="000000" w:themeColor="text1"/>
        <w:sz w:val="22"/>
        <w:szCs w:val="22"/>
      </w:rPr>
      <w:t>21-8602</w:t>
    </w:r>
  </w:p>
  <w:p w14:paraId="2050CC08" w14:textId="0AB06F02" w:rsidR="00710050" w:rsidRPr="00681E89" w:rsidRDefault="00710050" w:rsidP="00681E89">
    <w:pPr>
      <w:tabs>
        <w:tab w:val="right" w:pos="14310"/>
      </w:tabs>
      <w:rPr>
        <w:rFonts w:ascii="Times New Roman" w:hAnsi="Times New Roman"/>
        <w:sz w:val="22"/>
        <w:szCs w:val="22"/>
      </w:rPr>
    </w:pPr>
    <w:r w:rsidRPr="00681E89">
      <w:rPr>
        <w:rFonts w:ascii="Times New Roman" w:hAnsi="Times New Roman"/>
        <w:color w:val="000000" w:themeColor="text1"/>
        <w:sz w:val="22"/>
        <w:szCs w:val="22"/>
      </w:rPr>
      <w:tab/>
      <w:t>Solicitation No. CO-00</w:t>
    </w:r>
    <w:r>
      <w:rPr>
        <w:rFonts w:ascii="Times New Roman" w:hAnsi="Times New Roman"/>
        <w:color w:val="000000" w:themeColor="text1"/>
        <w:sz w:val="22"/>
        <w:szCs w:val="22"/>
      </w:rPr>
      <w:t>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3"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9"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4"/>
  </w:num>
  <w:num w:numId="14">
    <w:abstractNumId w:val="38"/>
  </w:num>
  <w:num w:numId="15">
    <w:abstractNumId w:val="34"/>
  </w:num>
  <w:num w:numId="16">
    <w:abstractNumId w:val="28"/>
  </w:num>
  <w:num w:numId="17">
    <w:abstractNumId w:val="27"/>
  </w:num>
  <w:num w:numId="18">
    <w:abstractNumId w:val="32"/>
  </w:num>
  <w:num w:numId="19">
    <w:abstractNumId w:val="26"/>
  </w:num>
  <w:num w:numId="20">
    <w:abstractNumId w:val="39"/>
  </w:num>
  <w:num w:numId="21">
    <w:abstractNumId w:val="15"/>
  </w:num>
  <w:num w:numId="22">
    <w:abstractNumId w:val="44"/>
  </w:num>
  <w:num w:numId="23">
    <w:abstractNumId w:val="22"/>
  </w:num>
  <w:num w:numId="24">
    <w:abstractNumId w:val="36"/>
  </w:num>
  <w:num w:numId="25">
    <w:abstractNumId w:val="31"/>
  </w:num>
  <w:num w:numId="26">
    <w:abstractNumId w:val="43"/>
  </w:num>
  <w:num w:numId="27">
    <w:abstractNumId w:val="18"/>
  </w:num>
  <w:num w:numId="28">
    <w:abstractNumId w:val="10"/>
  </w:num>
  <w:num w:numId="29">
    <w:abstractNumId w:val="33"/>
  </w:num>
  <w:num w:numId="30">
    <w:abstractNumId w:val="29"/>
  </w:num>
  <w:num w:numId="31">
    <w:abstractNumId w:val="14"/>
  </w:num>
  <w:num w:numId="32">
    <w:abstractNumId w:val="19"/>
  </w:num>
  <w:num w:numId="33">
    <w:abstractNumId w:val="20"/>
  </w:num>
  <w:num w:numId="34">
    <w:abstractNumId w:val="21"/>
  </w:num>
  <w:num w:numId="35">
    <w:abstractNumId w:val="11"/>
  </w:num>
  <w:num w:numId="36">
    <w:abstractNumId w:val="41"/>
  </w:num>
  <w:num w:numId="37">
    <w:abstractNumId w:val="13"/>
  </w:num>
  <w:num w:numId="38">
    <w:abstractNumId w:val="42"/>
  </w:num>
  <w:num w:numId="39">
    <w:abstractNumId w:val="37"/>
  </w:num>
  <w:num w:numId="40">
    <w:abstractNumId w:val="17"/>
  </w:num>
  <w:num w:numId="41">
    <w:abstractNumId w:val="35"/>
  </w:num>
  <w:num w:numId="42">
    <w:abstractNumId w:val="16"/>
  </w:num>
  <w:num w:numId="43">
    <w:abstractNumId w:val="12"/>
  </w:num>
  <w:num w:numId="44">
    <w:abstractNumId w:val="30"/>
  </w:num>
  <w:num w:numId="45">
    <w:abstractNumId w:val="4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10492"/>
    <w:rsid w:val="0001695E"/>
    <w:rsid w:val="0001797C"/>
    <w:rsid w:val="0002418A"/>
    <w:rsid w:val="00026552"/>
    <w:rsid w:val="00026975"/>
    <w:rsid w:val="000272EE"/>
    <w:rsid w:val="000316E5"/>
    <w:rsid w:val="00035B58"/>
    <w:rsid w:val="00037C91"/>
    <w:rsid w:val="00041C8D"/>
    <w:rsid w:val="0004590E"/>
    <w:rsid w:val="00045AAE"/>
    <w:rsid w:val="00046637"/>
    <w:rsid w:val="00046830"/>
    <w:rsid w:val="00051CD4"/>
    <w:rsid w:val="00051D66"/>
    <w:rsid w:val="00052B07"/>
    <w:rsid w:val="00055260"/>
    <w:rsid w:val="000601EE"/>
    <w:rsid w:val="00060D04"/>
    <w:rsid w:val="00062930"/>
    <w:rsid w:val="000639D4"/>
    <w:rsid w:val="000652DF"/>
    <w:rsid w:val="000660A3"/>
    <w:rsid w:val="00071211"/>
    <w:rsid w:val="00072FA1"/>
    <w:rsid w:val="00073EE3"/>
    <w:rsid w:val="000758AE"/>
    <w:rsid w:val="00075C13"/>
    <w:rsid w:val="00080A2E"/>
    <w:rsid w:val="000817BF"/>
    <w:rsid w:val="000855DF"/>
    <w:rsid w:val="00085784"/>
    <w:rsid w:val="0009101B"/>
    <w:rsid w:val="00093B2F"/>
    <w:rsid w:val="000944FF"/>
    <w:rsid w:val="00094A44"/>
    <w:rsid w:val="000950FE"/>
    <w:rsid w:val="00096F6A"/>
    <w:rsid w:val="00097387"/>
    <w:rsid w:val="000A41DA"/>
    <w:rsid w:val="000A476B"/>
    <w:rsid w:val="000A520C"/>
    <w:rsid w:val="000A658E"/>
    <w:rsid w:val="000A6F4A"/>
    <w:rsid w:val="000B2EDC"/>
    <w:rsid w:val="000B37BD"/>
    <w:rsid w:val="000C653C"/>
    <w:rsid w:val="000D100C"/>
    <w:rsid w:val="000D1699"/>
    <w:rsid w:val="000D36B6"/>
    <w:rsid w:val="000D47AD"/>
    <w:rsid w:val="000D4CA3"/>
    <w:rsid w:val="000E2BB5"/>
    <w:rsid w:val="000E34B0"/>
    <w:rsid w:val="000E4263"/>
    <w:rsid w:val="000E4CB2"/>
    <w:rsid w:val="000E567A"/>
    <w:rsid w:val="000F1E94"/>
    <w:rsid w:val="000F2BE5"/>
    <w:rsid w:val="000F2F95"/>
    <w:rsid w:val="00106024"/>
    <w:rsid w:val="001066FF"/>
    <w:rsid w:val="001116B2"/>
    <w:rsid w:val="00115387"/>
    <w:rsid w:val="00115A38"/>
    <w:rsid w:val="00116574"/>
    <w:rsid w:val="001204EE"/>
    <w:rsid w:val="00122CA9"/>
    <w:rsid w:val="00127C03"/>
    <w:rsid w:val="00131E6A"/>
    <w:rsid w:val="00134274"/>
    <w:rsid w:val="00142553"/>
    <w:rsid w:val="00152104"/>
    <w:rsid w:val="0015635B"/>
    <w:rsid w:val="00157463"/>
    <w:rsid w:val="00165ECD"/>
    <w:rsid w:val="00181745"/>
    <w:rsid w:val="00181F58"/>
    <w:rsid w:val="00186E89"/>
    <w:rsid w:val="001875F9"/>
    <w:rsid w:val="0018785E"/>
    <w:rsid w:val="001972D5"/>
    <w:rsid w:val="001A2F6F"/>
    <w:rsid w:val="001A4EAA"/>
    <w:rsid w:val="001B02B6"/>
    <w:rsid w:val="001B6179"/>
    <w:rsid w:val="001C096B"/>
    <w:rsid w:val="001C5D82"/>
    <w:rsid w:val="001C7135"/>
    <w:rsid w:val="001D00DE"/>
    <w:rsid w:val="001D2865"/>
    <w:rsid w:val="001D5017"/>
    <w:rsid w:val="001E1DCA"/>
    <w:rsid w:val="001F5002"/>
    <w:rsid w:val="001F76AA"/>
    <w:rsid w:val="00200D4B"/>
    <w:rsid w:val="002010C0"/>
    <w:rsid w:val="002013D1"/>
    <w:rsid w:val="00204F7C"/>
    <w:rsid w:val="0021120B"/>
    <w:rsid w:val="0022095C"/>
    <w:rsid w:val="00221F28"/>
    <w:rsid w:val="00221FFF"/>
    <w:rsid w:val="00223905"/>
    <w:rsid w:val="00227E61"/>
    <w:rsid w:val="00233BBE"/>
    <w:rsid w:val="00235909"/>
    <w:rsid w:val="00241F8B"/>
    <w:rsid w:val="00241FB3"/>
    <w:rsid w:val="00243294"/>
    <w:rsid w:val="00243FAF"/>
    <w:rsid w:val="00245CDD"/>
    <w:rsid w:val="002466F1"/>
    <w:rsid w:val="002478E1"/>
    <w:rsid w:val="00250D4C"/>
    <w:rsid w:val="0025169B"/>
    <w:rsid w:val="00256D64"/>
    <w:rsid w:val="00260757"/>
    <w:rsid w:val="002622EA"/>
    <w:rsid w:val="00263384"/>
    <w:rsid w:val="00263FC6"/>
    <w:rsid w:val="002703F1"/>
    <w:rsid w:val="00274277"/>
    <w:rsid w:val="00277FCF"/>
    <w:rsid w:val="00282F20"/>
    <w:rsid w:val="002843BE"/>
    <w:rsid w:val="00285820"/>
    <w:rsid w:val="00290EA0"/>
    <w:rsid w:val="00293DA9"/>
    <w:rsid w:val="00294AC8"/>
    <w:rsid w:val="00295330"/>
    <w:rsid w:val="0029717F"/>
    <w:rsid w:val="002A000F"/>
    <w:rsid w:val="002A0557"/>
    <w:rsid w:val="002A3FB9"/>
    <w:rsid w:val="002A72BD"/>
    <w:rsid w:val="002B3CB5"/>
    <w:rsid w:val="002B6827"/>
    <w:rsid w:val="002B7221"/>
    <w:rsid w:val="002C1862"/>
    <w:rsid w:val="002C6DDA"/>
    <w:rsid w:val="002D3138"/>
    <w:rsid w:val="002D34D3"/>
    <w:rsid w:val="002E379E"/>
    <w:rsid w:val="002E6D60"/>
    <w:rsid w:val="002F6B81"/>
    <w:rsid w:val="00307291"/>
    <w:rsid w:val="00307306"/>
    <w:rsid w:val="003107C1"/>
    <w:rsid w:val="00317327"/>
    <w:rsid w:val="00323901"/>
    <w:rsid w:val="00323B59"/>
    <w:rsid w:val="00324E69"/>
    <w:rsid w:val="003307A5"/>
    <w:rsid w:val="0033471A"/>
    <w:rsid w:val="003348AE"/>
    <w:rsid w:val="003348C4"/>
    <w:rsid w:val="00337DE0"/>
    <w:rsid w:val="00340202"/>
    <w:rsid w:val="0034024D"/>
    <w:rsid w:val="00343E5C"/>
    <w:rsid w:val="00344E60"/>
    <w:rsid w:val="00352756"/>
    <w:rsid w:val="00355A4A"/>
    <w:rsid w:val="003615CC"/>
    <w:rsid w:val="00372C3B"/>
    <w:rsid w:val="00373F4E"/>
    <w:rsid w:val="00374CB6"/>
    <w:rsid w:val="00377C20"/>
    <w:rsid w:val="003819F4"/>
    <w:rsid w:val="00384A32"/>
    <w:rsid w:val="00384CA9"/>
    <w:rsid w:val="00385E50"/>
    <w:rsid w:val="00392C3B"/>
    <w:rsid w:val="00394A26"/>
    <w:rsid w:val="00396AFA"/>
    <w:rsid w:val="00397C97"/>
    <w:rsid w:val="003A17B0"/>
    <w:rsid w:val="003A4D5E"/>
    <w:rsid w:val="003A61DB"/>
    <w:rsid w:val="003A6794"/>
    <w:rsid w:val="003B5116"/>
    <w:rsid w:val="003B61F7"/>
    <w:rsid w:val="003B677E"/>
    <w:rsid w:val="003C2089"/>
    <w:rsid w:val="003E2C9C"/>
    <w:rsid w:val="003E5E19"/>
    <w:rsid w:val="003E71C3"/>
    <w:rsid w:val="003F25EE"/>
    <w:rsid w:val="003F3C1C"/>
    <w:rsid w:val="003F3E80"/>
    <w:rsid w:val="00405163"/>
    <w:rsid w:val="00410158"/>
    <w:rsid w:val="004133D6"/>
    <w:rsid w:val="00422009"/>
    <w:rsid w:val="004222DF"/>
    <w:rsid w:val="004235A7"/>
    <w:rsid w:val="004274BB"/>
    <w:rsid w:val="00441622"/>
    <w:rsid w:val="00441C6A"/>
    <w:rsid w:val="0044241C"/>
    <w:rsid w:val="00445E07"/>
    <w:rsid w:val="004476BF"/>
    <w:rsid w:val="00447711"/>
    <w:rsid w:val="00447843"/>
    <w:rsid w:val="00456ADB"/>
    <w:rsid w:val="0046156E"/>
    <w:rsid w:val="00463FE6"/>
    <w:rsid w:val="00474C6A"/>
    <w:rsid w:val="00476A3C"/>
    <w:rsid w:val="00480803"/>
    <w:rsid w:val="00481C7A"/>
    <w:rsid w:val="004822F1"/>
    <w:rsid w:val="004827CB"/>
    <w:rsid w:val="00487F43"/>
    <w:rsid w:val="00490896"/>
    <w:rsid w:val="004957E1"/>
    <w:rsid w:val="004A2BCF"/>
    <w:rsid w:val="004A4F3C"/>
    <w:rsid w:val="004A6607"/>
    <w:rsid w:val="004A79BF"/>
    <w:rsid w:val="004B1FB4"/>
    <w:rsid w:val="004B221F"/>
    <w:rsid w:val="004B36D4"/>
    <w:rsid w:val="004B76E4"/>
    <w:rsid w:val="004C0A3D"/>
    <w:rsid w:val="004C0CE3"/>
    <w:rsid w:val="004C1077"/>
    <w:rsid w:val="004C145C"/>
    <w:rsid w:val="004C3CB9"/>
    <w:rsid w:val="004D1159"/>
    <w:rsid w:val="004D20FC"/>
    <w:rsid w:val="004D5BEA"/>
    <w:rsid w:val="004F0561"/>
    <w:rsid w:val="004F0F24"/>
    <w:rsid w:val="004F143B"/>
    <w:rsid w:val="004F7372"/>
    <w:rsid w:val="00502A88"/>
    <w:rsid w:val="00504E36"/>
    <w:rsid w:val="0051698C"/>
    <w:rsid w:val="00516E94"/>
    <w:rsid w:val="00517031"/>
    <w:rsid w:val="00520299"/>
    <w:rsid w:val="00522016"/>
    <w:rsid w:val="005231A7"/>
    <w:rsid w:val="00530B83"/>
    <w:rsid w:val="005330AF"/>
    <w:rsid w:val="005409DD"/>
    <w:rsid w:val="005458E3"/>
    <w:rsid w:val="005515AF"/>
    <w:rsid w:val="0055498F"/>
    <w:rsid w:val="00555910"/>
    <w:rsid w:val="00555C98"/>
    <w:rsid w:val="005572B8"/>
    <w:rsid w:val="0057103C"/>
    <w:rsid w:val="0057652D"/>
    <w:rsid w:val="005837BA"/>
    <w:rsid w:val="00584472"/>
    <w:rsid w:val="00586323"/>
    <w:rsid w:val="00587D3B"/>
    <w:rsid w:val="0059030A"/>
    <w:rsid w:val="005A0945"/>
    <w:rsid w:val="005A4F35"/>
    <w:rsid w:val="005A6654"/>
    <w:rsid w:val="005A7428"/>
    <w:rsid w:val="005B06BE"/>
    <w:rsid w:val="005B0EF2"/>
    <w:rsid w:val="005B474A"/>
    <w:rsid w:val="005B5384"/>
    <w:rsid w:val="005B53B5"/>
    <w:rsid w:val="005D229E"/>
    <w:rsid w:val="005D41C4"/>
    <w:rsid w:val="005D6240"/>
    <w:rsid w:val="005E324B"/>
    <w:rsid w:val="005E42DF"/>
    <w:rsid w:val="005E61B1"/>
    <w:rsid w:val="005F2621"/>
    <w:rsid w:val="005F3055"/>
    <w:rsid w:val="006136F8"/>
    <w:rsid w:val="00614015"/>
    <w:rsid w:val="0061428D"/>
    <w:rsid w:val="00616818"/>
    <w:rsid w:val="0062476D"/>
    <w:rsid w:val="006272A9"/>
    <w:rsid w:val="00631851"/>
    <w:rsid w:val="0063444E"/>
    <w:rsid w:val="00636528"/>
    <w:rsid w:val="00637CEE"/>
    <w:rsid w:val="00637DB6"/>
    <w:rsid w:val="006526A7"/>
    <w:rsid w:val="00654264"/>
    <w:rsid w:val="006608F1"/>
    <w:rsid w:val="0066289A"/>
    <w:rsid w:val="00673F38"/>
    <w:rsid w:val="0067606C"/>
    <w:rsid w:val="006764EB"/>
    <w:rsid w:val="00677C99"/>
    <w:rsid w:val="00677DF8"/>
    <w:rsid w:val="00681E89"/>
    <w:rsid w:val="0068200C"/>
    <w:rsid w:val="006820ED"/>
    <w:rsid w:val="00683486"/>
    <w:rsid w:val="0068603E"/>
    <w:rsid w:val="00687F0B"/>
    <w:rsid w:val="00693737"/>
    <w:rsid w:val="006955F4"/>
    <w:rsid w:val="00695B39"/>
    <w:rsid w:val="00697E2C"/>
    <w:rsid w:val="006A775F"/>
    <w:rsid w:val="006B0E9A"/>
    <w:rsid w:val="006B4A14"/>
    <w:rsid w:val="006B7467"/>
    <w:rsid w:val="006C3509"/>
    <w:rsid w:val="006C5DFB"/>
    <w:rsid w:val="006D02CC"/>
    <w:rsid w:val="006D73AF"/>
    <w:rsid w:val="006E15E4"/>
    <w:rsid w:val="006E1EC7"/>
    <w:rsid w:val="006E7F74"/>
    <w:rsid w:val="006F0D2E"/>
    <w:rsid w:val="006F5332"/>
    <w:rsid w:val="006F541D"/>
    <w:rsid w:val="00705C4F"/>
    <w:rsid w:val="00707FAB"/>
    <w:rsid w:val="00710050"/>
    <w:rsid w:val="00713EA2"/>
    <w:rsid w:val="00714DB2"/>
    <w:rsid w:val="007224BD"/>
    <w:rsid w:val="00722C5D"/>
    <w:rsid w:val="00730EDE"/>
    <w:rsid w:val="00732561"/>
    <w:rsid w:val="007329EC"/>
    <w:rsid w:val="00736CEC"/>
    <w:rsid w:val="00737896"/>
    <w:rsid w:val="007405A1"/>
    <w:rsid w:val="007430B5"/>
    <w:rsid w:val="00744C1D"/>
    <w:rsid w:val="00745DB5"/>
    <w:rsid w:val="00761E28"/>
    <w:rsid w:val="0076590C"/>
    <w:rsid w:val="00767218"/>
    <w:rsid w:val="00767412"/>
    <w:rsid w:val="00771D40"/>
    <w:rsid w:val="00772F20"/>
    <w:rsid w:val="0078741A"/>
    <w:rsid w:val="00793588"/>
    <w:rsid w:val="007944A4"/>
    <w:rsid w:val="00797E2A"/>
    <w:rsid w:val="007A1626"/>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4E88"/>
    <w:rsid w:val="00801495"/>
    <w:rsid w:val="00804284"/>
    <w:rsid w:val="00806510"/>
    <w:rsid w:val="00807361"/>
    <w:rsid w:val="00810B8E"/>
    <w:rsid w:val="00812481"/>
    <w:rsid w:val="008142B0"/>
    <w:rsid w:val="0081460D"/>
    <w:rsid w:val="0081519B"/>
    <w:rsid w:val="0082443C"/>
    <w:rsid w:val="008253A8"/>
    <w:rsid w:val="0082723E"/>
    <w:rsid w:val="00827859"/>
    <w:rsid w:val="00827BDE"/>
    <w:rsid w:val="00830ED4"/>
    <w:rsid w:val="00832221"/>
    <w:rsid w:val="00832C0D"/>
    <w:rsid w:val="008340D9"/>
    <w:rsid w:val="00834BD7"/>
    <w:rsid w:val="00837BD4"/>
    <w:rsid w:val="00840C8A"/>
    <w:rsid w:val="00842764"/>
    <w:rsid w:val="00846198"/>
    <w:rsid w:val="0084706C"/>
    <w:rsid w:val="008470DD"/>
    <w:rsid w:val="00850C7C"/>
    <w:rsid w:val="00851907"/>
    <w:rsid w:val="0085387C"/>
    <w:rsid w:val="00862250"/>
    <w:rsid w:val="008660C8"/>
    <w:rsid w:val="0087157A"/>
    <w:rsid w:val="0087311A"/>
    <w:rsid w:val="0087622C"/>
    <w:rsid w:val="008825CD"/>
    <w:rsid w:val="00882AE3"/>
    <w:rsid w:val="00890A93"/>
    <w:rsid w:val="008918D8"/>
    <w:rsid w:val="00895E29"/>
    <w:rsid w:val="00896E09"/>
    <w:rsid w:val="008A53B4"/>
    <w:rsid w:val="008A5E58"/>
    <w:rsid w:val="008B29A8"/>
    <w:rsid w:val="008B2F73"/>
    <w:rsid w:val="008B4440"/>
    <w:rsid w:val="008B77C7"/>
    <w:rsid w:val="008D1537"/>
    <w:rsid w:val="008D2667"/>
    <w:rsid w:val="008D34D1"/>
    <w:rsid w:val="008D46F6"/>
    <w:rsid w:val="008D4DE2"/>
    <w:rsid w:val="008D6865"/>
    <w:rsid w:val="008E79E7"/>
    <w:rsid w:val="008F4936"/>
    <w:rsid w:val="008F54DB"/>
    <w:rsid w:val="008F70E8"/>
    <w:rsid w:val="008F7ED4"/>
    <w:rsid w:val="009023EB"/>
    <w:rsid w:val="00903970"/>
    <w:rsid w:val="0090459F"/>
    <w:rsid w:val="0091295C"/>
    <w:rsid w:val="0091788E"/>
    <w:rsid w:val="00920174"/>
    <w:rsid w:val="00921865"/>
    <w:rsid w:val="00921F19"/>
    <w:rsid w:val="0092638B"/>
    <w:rsid w:val="009264BC"/>
    <w:rsid w:val="00930665"/>
    <w:rsid w:val="00930F8D"/>
    <w:rsid w:val="009314AD"/>
    <w:rsid w:val="00932EB4"/>
    <w:rsid w:val="00932F36"/>
    <w:rsid w:val="00933AC6"/>
    <w:rsid w:val="0093513C"/>
    <w:rsid w:val="00935BF6"/>
    <w:rsid w:val="00943408"/>
    <w:rsid w:val="00950181"/>
    <w:rsid w:val="00955476"/>
    <w:rsid w:val="00957C85"/>
    <w:rsid w:val="00960F61"/>
    <w:rsid w:val="00963DD1"/>
    <w:rsid w:val="00966B69"/>
    <w:rsid w:val="00970D28"/>
    <w:rsid w:val="00973335"/>
    <w:rsid w:val="00975AB7"/>
    <w:rsid w:val="00975B80"/>
    <w:rsid w:val="0097782E"/>
    <w:rsid w:val="00981550"/>
    <w:rsid w:val="00983B67"/>
    <w:rsid w:val="0099301F"/>
    <w:rsid w:val="00995945"/>
    <w:rsid w:val="009A14FF"/>
    <w:rsid w:val="009A3615"/>
    <w:rsid w:val="009A6744"/>
    <w:rsid w:val="009B0416"/>
    <w:rsid w:val="009B1B6F"/>
    <w:rsid w:val="009B65B2"/>
    <w:rsid w:val="009B6600"/>
    <w:rsid w:val="009D044A"/>
    <w:rsid w:val="009D3680"/>
    <w:rsid w:val="009D39A8"/>
    <w:rsid w:val="009D49A5"/>
    <w:rsid w:val="009D73F7"/>
    <w:rsid w:val="009E3617"/>
    <w:rsid w:val="009F6A2C"/>
    <w:rsid w:val="00A07DC6"/>
    <w:rsid w:val="00A07DCD"/>
    <w:rsid w:val="00A109B9"/>
    <w:rsid w:val="00A10A80"/>
    <w:rsid w:val="00A130B4"/>
    <w:rsid w:val="00A1641E"/>
    <w:rsid w:val="00A20F00"/>
    <w:rsid w:val="00A24723"/>
    <w:rsid w:val="00A250F5"/>
    <w:rsid w:val="00A273B2"/>
    <w:rsid w:val="00A3201D"/>
    <w:rsid w:val="00A3411F"/>
    <w:rsid w:val="00A37D7A"/>
    <w:rsid w:val="00A40649"/>
    <w:rsid w:val="00A424F8"/>
    <w:rsid w:val="00A42979"/>
    <w:rsid w:val="00A451C6"/>
    <w:rsid w:val="00A479AE"/>
    <w:rsid w:val="00A5383A"/>
    <w:rsid w:val="00A54A90"/>
    <w:rsid w:val="00A55B0E"/>
    <w:rsid w:val="00A56FD5"/>
    <w:rsid w:val="00A57F61"/>
    <w:rsid w:val="00A63A3C"/>
    <w:rsid w:val="00A71406"/>
    <w:rsid w:val="00A74E86"/>
    <w:rsid w:val="00A8272E"/>
    <w:rsid w:val="00A86230"/>
    <w:rsid w:val="00A90989"/>
    <w:rsid w:val="00A9146C"/>
    <w:rsid w:val="00A92249"/>
    <w:rsid w:val="00A952A0"/>
    <w:rsid w:val="00A97770"/>
    <w:rsid w:val="00A97FAE"/>
    <w:rsid w:val="00AA08F4"/>
    <w:rsid w:val="00AA0B15"/>
    <w:rsid w:val="00AA6905"/>
    <w:rsid w:val="00AA756C"/>
    <w:rsid w:val="00AA797F"/>
    <w:rsid w:val="00AB08A7"/>
    <w:rsid w:val="00AB10E0"/>
    <w:rsid w:val="00AB1E92"/>
    <w:rsid w:val="00AB4B96"/>
    <w:rsid w:val="00AB72D6"/>
    <w:rsid w:val="00AC13CB"/>
    <w:rsid w:val="00AC69D2"/>
    <w:rsid w:val="00AC7FB9"/>
    <w:rsid w:val="00AD59FC"/>
    <w:rsid w:val="00AD6990"/>
    <w:rsid w:val="00AE0856"/>
    <w:rsid w:val="00AE4E2C"/>
    <w:rsid w:val="00AE7021"/>
    <w:rsid w:val="00AF6AAE"/>
    <w:rsid w:val="00B00B6D"/>
    <w:rsid w:val="00B04CEF"/>
    <w:rsid w:val="00B04E4B"/>
    <w:rsid w:val="00B06BF5"/>
    <w:rsid w:val="00B07619"/>
    <w:rsid w:val="00B07F18"/>
    <w:rsid w:val="00B13410"/>
    <w:rsid w:val="00B17932"/>
    <w:rsid w:val="00B22FC8"/>
    <w:rsid w:val="00B23AC9"/>
    <w:rsid w:val="00B26C3D"/>
    <w:rsid w:val="00B32485"/>
    <w:rsid w:val="00B47034"/>
    <w:rsid w:val="00B5716E"/>
    <w:rsid w:val="00B60412"/>
    <w:rsid w:val="00B606E7"/>
    <w:rsid w:val="00B64EC4"/>
    <w:rsid w:val="00B667F4"/>
    <w:rsid w:val="00B66AEC"/>
    <w:rsid w:val="00B80D38"/>
    <w:rsid w:val="00B80FE6"/>
    <w:rsid w:val="00B8137C"/>
    <w:rsid w:val="00B929D2"/>
    <w:rsid w:val="00B95042"/>
    <w:rsid w:val="00B95864"/>
    <w:rsid w:val="00B96066"/>
    <w:rsid w:val="00B96652"/>
    <w:rsid w:val="00B977E5"/>
    <w:rsid w:val="00BA36C5"/>
    <w:rsid w:val="00BB2182"/>
    <w:rsid w:val="00BB67B9"/>
    <w:rsid w:val="00BC067E"/>
    <w:rsid w:val="00BC1C70"/>
    <w:rsid w:val="00BC3F98"/>
    <w:rsid w:val="00BC676C"/>
    <w:rsid w:val="00BC72E4"/>
    <w:rsid w:val="00BD3AC2"/>
    <w:rsid w:val="00BE4349"/>
    <w:rsid w:val="00BE55AA"/>
    <w:rsid w:val="00BE6AF2"/>
    <w:rsid w:val="00BF4E78"/>
    <w:rsid w:val="00C0125E"/>
    <w:rsid w:val="00C03CFB"/>
    <w:rsid w:val="00C06316"/>
    <w:rsid w:val="00C06D6D"/>
    <w:rsid w:val="00C12685"/>
    <w:rsid w:val="00C12DB5"/>
    <w:rsid w:val="00C262F8"/>
    <w:rsid w:val="00C26568"/>
    <w:rsid w:val="00C26EA7"/>
    <w:rsid w:val="00C31508"/>
    <w:rsid w:val="00C3202A"/>
    <w:rsid w:val="00C337AD"/>
    <w:rsid w:val="00C36B88"/>
    <w:rsid w:val="00C44022"/>
    <w:rsid w:val="00C460FB"/>
    <w:rsid w:val="00C47211"/>
    <w:rsid w:val="00C52039"/>
    <w:rsid w:val="00C621B3"/>
    <w:rsid w:val="00C64416"/>
    <w:rsid w:val="00C76DEC"/>
    <w:rsid w:val="00C773A5"/>
    <w:rsid w:val="00C77F3D"/>
    <w:rsid w:val="00C8299D"/>
    <w:rsid w:val="00C87A9C"/>
    <w:rsid w:val="00C90624"/>
    <w:rsid w:val="00C919A2"/>
    <w:rsid w:val="00C935DA"/>
    <w:rsid w:val="00C95D62"/>
    <w:rsid w:val="00CA011E"/>
    <w:rsid w:val="00CA4EA6"/>
    <w:rsid w:val="00CA5B0B"/>
    <w:rsid w:val="00CA66FF"/>
    <w:rsid w:val="00CA68E6"/>
    <w:rsid w:val="00CB1727"/>
    <w:rsid w:val="00CB2975"/>
    <w:rsid w:val="00CB6B82"/>
    <w:rsid w:val="00CC2418"/>
    <w:rsid w:val="00CC50EE"/>
    <w:rsid w:val="00CC65BB"/>
    <w:rsid w:val="00CC6A57"/>
    <w:rsid w:val="00CC79C2"/>
    <w:rsid w:val="00CC7A27"/>
    <w:rsid w:val="00CD3CAD"/>
    <w:rsid w:val="00CD4CA2"/>
    <w:rsid w:val="00CE3B24"/>
    <w:rsid w:val="00CE5592"/>
    <w:rsid w:val="00CE6B6E"/>
    <w:rsid w:val="00CE765B"/>
    <w:rsid w:val="00CF3273"/>
    <w:rsid w:val="00CF392A"/>
    <w:rsid w:val="00D002DB"/>
    <w:rsid w:val="00D024E0"/>
    <w:rsid w:val="00D04496"/>
    <w:rsid w:val="00D060B8"/>
    <w:rsid w:val="00D066B5"/>
    <w:rsid w:val="00D121AF"/>
    <w:rsid w:val="00D2427B"/>
    <w:rsid w:val="00D257E0"/>
    <w:rsid w:val="00D26FBE"/>
    <w:rsid w:val="00D3132E"/>
    <w:rsid w:val="00D33654"/>
    <w:rsid w:val="00D36E43"/>
    <w:rsid w:val="00D45186"/>
    <w:rsid w:val="00D5019F"/>
    <w:rsid w:val="00D50BD1"/>
    <w:rsid w:val="00D53566"/>
    <w:rsid w:val="00D563B2"/>
    <w:rsid w:val="00D60B8A"/>
    <w:rsid w:val="00D774D7"/>
    <w:rsid w:val="00D815A7"/>
    <w:rsid w:val="00D818A1"/>
    <w:rsid w:val="00D819E8"/>
    <w:rsid w:val="00D826D2"/>
    <w:rsid w:val="00D82C27"/>
    <w:rsid w:val="00D832F2"/>
    <w:rsid w:val="00D94CB2"/>
    <w:rsid w:val="00DB2BD1"/>
    <w:rsid w:val="00DB2CA4"/>
    <w:rsid w:val="00DB31BB"/>
    <w:rsid w:val="00DB3245"/>
    <w:rsid w:val="00DB6766"/>
    <w:rsid w:val="00DB7B2F"/>
    <w:rsid w:val="00DC208F"/>
    <w:rsid w:val="00DC53FD"/>
    <w:rsid w:val="00DC60E8"/>
    <w:rsid w:val="00DC7C1F"/>
    <w:rsid w:val="00DE0939"/>
    <w:rsid w:val="00DE1822"/>
    <w:rsid w:val="00DE4577"/>
    <w:rsid w:val="00DE5D69"/>
    <w:rsid w:val="00DE681B"/>
    <w:rsid w:val="00DF28B5"/>
    <w:rsid w:val="00E0027C"/>
    <w:rsid w:val="00E00423"/>
    <w:rsid w:val="00E01630"/>
    <w:rsid w:val="00E05077"/>
    <w:rsid w:val="00E0585C"/>
    <w:rsid w:val="00E05B83"/>
    <w:rsid w:val="00E31178"/>
    <w:rsid w:val="00E33B75"/>
    <w:rsid w:val="00E37C4B"/>
    <w:rsid w:val="00E41B13"/>
    <w:rsid w:val="00E42E96"/>
    <w:rsid w:val="00E5334B"/>
    <w:rsid w:val="00E56354"/>
    <w:rsid w:val="00E65270"/>
    <w:rsid w:val="00E709AC"/>
    <w:rsid w:val="00E7653A"/>
    <w:rsid w:val="00E83AA8"/>
    <w:rsid w:val="00E83DDE"/>
    <w:rsid w:val="00E915D2"/>
    <w:rsid w:val="00E922B7"/>
    <w:rsid w:val="00E9268B"/>
    <w:rsid w:val="00E94DCC"/>
    <w:rsid w:val="00E9733D"/>
    <w:rsid w:val="00E976D6"/>
    <w:rsid w:val="00EB0205"/>
    <w:rsid w:val="00EB1FCD"/>
    <w:rsid w:val="00EB4414"/>
    <w:rsid w:val="00EC4052"/>
    <w:rsid w:val="00ED2EEC"/>
    <w:rsid w:val="00ED68EF"/>
    <w:rsid w:val="00EE10BC"/>
    <w:rsid w:val="00EE326A"/>
    <w:rsid w:val="00EE74A1"/>
    <w:rsid w:val="00EF7309"/>
    <w:rsid w:val="00F026CF"/>
    <w:rsid w:val="00F03DCA"/>
    <w:rsid w:val="00F04A54"/>
    <w:rsid w:val="00F05621"/>
    <w:rsid w:val="00F05A3A"/>
    <w:rsid w:val="00F111AB"/>
    <w:rsid w:val="00F1398D"/>
    <w:rsid w:val="00F206E3"/>
    <w:rsid w:val="00F20BCD"/>
    <w:rsid w:val="00F2518A"/>
    <w:rsid w:val="00F262D5"/>
    <w:rsid w:val="00F27231"/>
    <w:rsid w:val="00F318E3"/>
    <w:rsid w:val="00F34346"/>
    <w:rsid w:val="00F375F6"/>
    <w:rsid w:val="00F4012D"/>
    <w:rsid w:val="00F4362F"/>
    <w:rsid w:val="00F451D8"/>
    <w:rsid w:val="00F46591"/>
    <w:rsid w:val="00F474B9"/>
    <w:rsid w:val="00F56088"/>
    <w:rsid w:val="00F60572"/>
    <w:rsid w:val="00F64D2D"/>
    <w:rsid w:val="00F6584E"/>
    <w:rsid w:val="00F806B4"/>
    <w:rsid w:val="00F81FE2"/>
    <w:rsid w:val="00F95CE3"/>
    <w:rsid w:val="00F960AC"/>
    <w:rsid w:val="00FA10E9"/>
    <w:rsid w:val="00FA21F6"/>
    <w:rsid w:val="00FA4BA1"/>
    <w:rsid w:val="00FA76D7"/>
    <w:rsid w:val="00FB2E90"/>
    <w:rsid w:val="00FB4EE6"/>
    <w:rsid w:val="00FB5C4E"/>
    <w:rsid w:val="00FB6045"/>
    <w:rsid w:val="00FB6D1B"/>
    <w:rsid w:val="00FC3F2C"/>
    <w:rsid w:val="00FC6FE0"/>
    <w:rsid w:val="00FD5F34"/>
    <w:rsid w:val="00FD6BB7"/>
    <w:rsid w:val="00FE07D8"/>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1471047">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9F8C21D9C7474B835F7AF3BD9C519B" ma:contentTypeVersion="12" ma:contentTypeDescription="Create a new document." ma:contentTypeScope="" ma:versionID="f23fb412144318f6830cba880c5f8406">
  <xsd:schema xmlns:xsd="http://www.w3.org/2001/XMLSchema" xmlns:xs="http://www.w3.org/2001/XMLSchema" xmlns:p="http://schemas.microsoft.com/office/2006/metadata/properties" xmlns:ns2="fe4b1ebc-3665-4381-a630-55083b7d006f" xmlns:ns3="52d7a1fc-e019-42a2-8b7f-5eccbcbbaba2" targetNamespace="http://schemas.microsoft.com/office/2006/metadata/properties" ma:root="true" ma:fieldsID="32a4c39849d5ffdd2c68c876e7c43cd7" ns2:_="" ns3:_="">
    <xsd:import namespace="fe4b1ebc-3665-4381-a630-55083b7d006f"/>
    <xsd:import namespace="52d7a1fc-e019-42a2-8b7f-5eccbcbba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b1ebc-3665-4381-a630-55083b7d0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7a1fc-e019-42a2-8b7f-5eccbcbba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9A529-1F64-4CCA-9B12-AF3AF44536EF}">
  <ds:schemaRefs>
    <ds:schemaRef ds:uri="http://schemas.openxmlformats.org/officeDocument/2006/bibliography"/>
  </ds:schemaRefs>
</ds:datastoreItem>
</file>

<file path=customXml/itemProps2.xml><?xml version="1.0" encoding="utf-8"?>
<ds:datastoreItem xmlns:ds="http://schemas.openxmlformats.org/officeDocument/2006/customXml" ds:itemID="{2EA3A3F7-0BA3-4512-BC89-58687C36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b1ebc-3665-4381-a630-55083b7d006f"/>
    <ds:schemaRef ds:uri="52d7a1fc-e019-42a2-8b7f-5eccbcbba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EE5FB-FD34-4E4B-8D44-CD4FCBFCBE79}">
  <ds:schemaRefs>
    <ds:schemaRef ds:uri="http://schemas.microsoft.com/sharepoint/v3/contenttype/forms"/>
  </ds:schemaRefs>
</ds:datastoreItem>
</file>

<file path=customXml/itemProps4.xml><?xml version="1.0" encoding="utf-8"?>
<ds:datastoreItem xmlns:ds="http://schemas.openxmlformats.org/officeDocument/2006/customXml" ds:itemID="{41236691-8102-45E5-BB90-4C08D9CB3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16</Pages>
  <Words>3515</Words>
  <Characters>22900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Roxanne Lockhart L</cp:lastModifiedBy>
  <cp:revision>2</cp:revision>
  <cp:lastPrinted>2021-07-08T18:53:00Z</cp:lastPrinted>
  <dcterms:created xsi:type="dcterms:W3CDTF">2022-06-17T21:47:00Z</dcterms:created>
  <dcterms:modified xsi:type="dcterms:W3CDTF">2022-06-17T21:47:00Z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0x010100FC9F8C21D9C7474B835F7AF3BD9C519B</vt:lpwstr>
  </property>
</Properties>
</file>